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376"/>
        <w:gridCol w:w="1515"/>
        <w:gridCol w:w="5313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F2399C" w:rsidRPr="00AD5EC5" w:rsidRDefault="00FE1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Raw Material </w:t>
            </w:r>
            <w:r w:rsidR="00850449">
              <w:rPr>
                <w:sz w:val="24"/>
                <w:szCs w:val="24"/>
              </w:rPr>
              <w:t>Technician</w:t>
            </w:r>
          </w:p>
          <w:p w:rsidR="003E2A47" w:rsidRDefault="003E2A47"/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3B6E70">
            <w:r w:rsidRPr="00AD5EC5">
              <w:rPr>
                <w:sz w:val="24"/>
                <w:szCs w:val="24"/>
              </w:rPr>
              <w:t>Technica</w:t>
            </w:r>
            <w:r>
              <w:t>l</w:t>
            </w:r>
          </w:p>
        </w:tc>
      </w:tr>
      <w:tr w:rsidR="00F2399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Pr="00AD5EC5" w:rsidRDefault="003B6E70">
            <w:pPr>
              <w:rPr>
                <w:sz w:val="24"/>
                <w:szCs w:val="24"/>
              </w:rPr>
            </w:pPr>
            <w:r w:rsidRPr="00AD5EC5">
              <w:rPr>
                <w:sz w:val="24"/>
                <w:szCs w:val="24"/>
              </w:rPr>
              <w:t>Technical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Pr="00AD5EC5" w:rsidRDefault="007B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Lakeside</w:t>
            </w:r>
          </w:p>
        </w:tc>
      </w:tr>
      <w:tr w:rsidR="00F2399C" w:rsidTr="007E3DC1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Pr="00AD5EC5" w:rsidRDefault="00FE1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52A2E" w:rsidRPr="00052A2E">
              <w:rPr>
                <w:sz w:val="24"/>
                <w:szCs w:val="24"/>
                <w:vertAlign w:val="superscript"/>
              </w:rPr>
              <w:t>th</w:t>
            </w:r>
            <w:r w:rsidR="00052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July 2020</w:t>
            </w:r>
          </w:p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Pr="00AD5EC5" w:rsidRDefault="003B6E70">
            <w:pPr>
              <w:rPr>
                <w:sz w:val="24"/>
                <w:szCs w:val="24"/>
              </w:rPr>
            </w:pPr>
            <w:r w:rsidRPr="00AD5EC5">
              <w:rPr>
                <w:sz w:val="24"/>
                <w:szCs w:val="24"/>
              </w:rPr>
              <w:t>Technical Manager</w:t>
            </w: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B81C31">
        <w:trPr>
          <w:trHeight w:val="1438"/>
        </w:trPr>
        <w:tc>
          <w:tcPr>
            <w:tcW w:w="10598" w:type="dxa"/>
          </w:tcPr>
          <w:p w:rsidR="00F42331" w:rsidRDefault="00F42331">
            <w:pPr>
              <w:rPr>
                <w:sz w:val="24"/>
                <w:szCs w:val="24"/>
              </w:rPr>
            </w:pPr>
          </w:p>
          <w:p w:rsidR="00F2399C" w:rsidRDefault="00B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Primarily to oversee all aspects of Raw Material adherence to specification at intake. </w:t>
            </w:r>
          </w:p>
          <w:p w:rsidR="00B81C31" w:rsidRDefault="00B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technical audits to schedule.</w:t>
            </w:r>
          </w:p>
          <w:p w:rsidR="00B81C31" w:rsidRPr="00AD5EC5" w:rsidRDefault="00A7595D" w:rsidP="00B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all other aspects of the</w:t>
            </w:r>
            <w:r w:rsidR="00B81C31">
              <w:rPr>
                <w:sz w:val="24"/>
                <w:szCs w:val="24"/>
              </w:rPr>
              <w:t xml:space="preserve"> technical</w:t>
            </w:r>
            <w:r>
              <w:rPr>
                <w:sz w:val="24"/>
                <w:szCs w:val="24"/>
              </w:rPr>
              <w:t xml:space="preserve"> </w:t>
            </w:r>
            <w:r w:rsidR="00B81C31">
              <w:rPr>
                <w:sz w:val="24"/>
                <w:szCs w:val="24"/>
              </w:rPr>
              <w:t xml:space="preserve"> function </w:t>
            </w:r>
            <w:r>
              <w:rPr>
                <w:sz w:val="24"/>
                <w:szCs w:val="24"/>
              </w:rPr>
              <w:t>(</w:t>
            </w:r>
            <w:r w:rsidR="00B81C31">
              <w:rPr>
                <w:sz w:val="24"/>
                <w:szCs w:val="24"/>
              </w:rPr>
              <w:t>where required</w:t>
            </w:r>
            <w:r>
              <w:rPr>
                <w:sz w:val="24"/>
                <w:szCs w:val="24"/>
              </w:rPr>
              <w:t>)</w:t>
            </w:r>
            <w:r w:rsidR="00B81C31">
              <w:rPr>
                <w:sz w:val="24"/>
                <w:szCs w:val="24"/>
              </w:rPr>
              <w:t xml:space="preserve">.  </w:t>
            </w: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F2399C" w:rsidTr="008705B4">
        <w:tc>
          <w:tcPr>
            <w:tcW w:w="9180" w:type="dxa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C41DB8">
        <w:trPr>
          <w:trHeight w:val="1915"/>
        </w:trPr>
        <w:tc>
          <w:tcPr>
            <w:tcW w:w="9180" w:type="dxa"/>
          </w:tcPr>
          <w:p w:rsidR="00662706" w:rsidRPr="00FE150F" w:rsidRDefault="00662706" w:rsidP="00662706">
            <w:pPr>
              <w:pStyle w:val="Title"/>
              <w:jc w:val="left"/>
              <w:rPr>
                <w:rFonts w:asciiTheme="minorHAnsi" w:hAnsiTheme="minorHAnsi"/>
                <w:sz w:val="22"/>
              </w:rPr>
            </w:pPr>
            <w:r w:rsidRPr="00FE150F">
              <w:rPr>
                <w:rFonts w:asciiTheme="minorHAnsi" w:hAnsiTheme="minorHAnsi"/>
                <w:sz w:val="22"/>
              </w:rPr>
              <w:t>Safety</w:t>
            </w:r>
            <w:r w:rsidR="002566EE" w:rsidRPr="00FE150F">
              <w:rPr>
                <w:rFonts w:asciiTheme="minorHAnsi" w:hAnsiTheme="minorHAnsi"/>
                <w:sz w:val="22"/>
              </w:rPr>
              <w:t xml:space="preserve"> and Quality</w:t>
            </w:r>
          </w:p>
          <w:p w:rsidR="00B81C31" w:rsidRDefault="00662706" w:rsidP="00D07197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HACCP auditing and the measurement of the critical control points. </w:t>
            </w:r>
          </w:p>
          <w:p w:rsidR="00B81C31" w:rsidRDefault="00662706" w:rsidP="00D07197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Checking and testing of the cal</w:t>
            </w:r>
            <w:r w:rsidR="00D07197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ibration of weighing equipment </w:t>
            </w: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and temperature measurement equipment. </w:t>
            </w:r>
          </w:p>
          <w:p w:rsidR="00B81C31" w:rsidRDefault="00662706" w:rsidP="00D07197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Verification of cleaning through the Hygiene Management System including sw</w:t>
            </w:r>
            <w:r w:rsidR="00F00940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abbing and titration. </w:t>
            </w:r>
          </w:p>
          <w:p w:rsidR="00F2399C" w:rsidRPr="00FE150F" w:rsidRDefault="00F00940" w:rsidP="00D07197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Sample</w:t>
            </w:r>
            <w:r w:rsidR="00662706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collection for external analysis, microbiological, chemical and others as required</w:t>
            </w:r>
            <w:r w:rsidR="00662706" w:rsidRPr="00FE150F">
              <w:rPr>
                <w:rFonts w:asciiTheme="minorHAnsi" w:hAnsiTheme="minorHAnsi"/>
                <w:b w:val="0"/>
                <w:bCs w:val="0"/>
                <w:sz w:val="22"/>
              </w:rPr>
              <w:t xml:space="preserve">.  </w:t>
            </w:r>
          </w:p>
        </w:tc>
        <w:tc>
          <w:tcPr>
            <w:tcW w:w="1502" w:type="dxa"/>
          </w:tcPr>
          <w:p w:rsidR="00F2399C" w:rsidRDefault="00335503">
            <w:r>
              <w:t>10</w:t>
            </w:r>
            <w:r w:rsidR="00AB293F">
              <w:t>%</w:t>
            </w:r>
          </w:p>
        </w:tc>
      </w:tr>
      <w:tr w:rsidR="00AD5EC5" w:rsidTr="00C41DB8">
        <w:trPr>
          <w:trHeight w:val="1915"/>
        </w:trPr>
        <w:tc>
          <w:tcPr>
            <w:tcW w:w="9180" w:type="dxa"/>
          </w:tcPr>
          <w:p w:rsidR="00905C7C" w:rsidRPr="00FE150F" w:rsidRDefault="00662706" w:rsidP="00905C7C">
            <w:pPr>
              <w:pStyle w:val="Title"/>
              <w:jc w:val="left"/>
              <w:rPr>
                <w:rFonts w:asciiTheme="minorHAnsi" w:hAnsiTheme="minorHAnsi"/>
                <w:sz w:val="22"/>
              </w:rPr>
            </w:pPr>
            <w:r w:rsidRPr="00FE150F">
              <w:rPr>
                <w:rFonts w:asciiTheme="minorHAnsi" w:hAnsiTheme="minorHAnsi"/>
                <w:sz w:val="22"/>
              </w:rPr>
              <w:t>H</w:t>
            </w:r>
            <w:r w:rsidR="00905C7C" w:rsidRPr="00FE150F">
              <w:rPr>
                <w:rFonts w:asciiTheme="minorHAnsi" w:hAnsiTheme="minorHAnsi"/>
                <w:sz w:val="22"/>
              </w:rPr>
              <w:t>ygiene &amp; Housekeeping</w:t>
            </w:r>
          </w:p>
          <w:p w:rsidR="00B81C31" w:rsidRDefault="00905C7C" w:rsidP="00D07197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Carry out hygiene audits according to schedule. </w:t>
            </w:r>
            <w:r w:rsidR="00D07197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</w:t>
            </w:r>
          </w:p>
          <w:p w:rsidR="00B81C31" w:rsidRDefault="00D07197" w:rsidP="00D07197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Discuss results with other departments</w:t>
            </w:r>
            <w:r w:rsidR="00905C7C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and arrange</w:t>
            </w: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the</w:t>
            </w:r>
            <w:r w:rsidR="00905C7C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necessary corrective actions.  </w:t>
            </w:r>
          </w:p>
          <w:p w:rsidR="00B81C31" w:rsidRDefault="00905C7C" w:rsidP="00D07197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Carry out glass audit/foreign body and fabrication audits and others as necessary and communicate action points </w:t>
            </w:r>
            <w:r w:rsidR="00D07197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with the other departments</w:t>
            </w: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.  </w:t>
            </w:r>
          </w:p>
          <w:p w:rsidR="00AD5EC5" w:rsidRDefault="00905C7C" w:rsidP="00D07197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Report to and work with </w:t>
            </w:r>
            <w:r w:rsidR="00D07197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the </w:t>
            </w: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Shift Manager on any hygiene and housekeeping issues arising on shift.</w:t>
            </w:r>
          </w:p>
          <w:p w:rsidR="00B81C31" w:rsidRPr="00FE150F" w:rsidRDefault="00B81C31" w:rsidP="00D07197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4"/>
              </w:rPr>
            </w:pPr>
            <w:r>
              <w:rPr>
                <w:rFonts w:asciiTheme="minorHAnsi" w:eastAsiaTheme="minorHAnsi" w:hAnsiTheme="minorHAnsi"/>
                <w:b w:val="0"/>
                <w:bCs w:val="0"/>
                <w:sz w:val="24"/>
              </w:rPr>
              <w:t>Conduct Complaint root cause analysis investigations and implement corrective&amp; preventative actions to prevent re-</w:t>
            </w:r>
            <w:proofErr w:type="spellStart"/>
            <w:r>
              <w:rPr>
                <w:rFonts w:asciiTheme="minorHAnsi" w:eastAsiaTheme="minorHAnsi" w:hAnsiTheme="minorHAnsi"/>
                <w:b w:val="0"/>
                <w:bCs w:val="0"/>
                <w:sz w:val="24"/>
              </w:rPr>
              <w:t>currence</w:t>
            </w:r>
            <w:proofErr w:type="spellEnd"/>
            <w:r>
              <w:rPr>
                <w:rFonts w:asciiTheme="minorHAnsi" w:eastAsiaTheme="minorHAnsi" w:hAnsiTheme="minorHAnsi"/>
                <w:b w:val="0"/>
                <w:bCs w:val="0"/>
                <w:sz w:val="24"/>
              </w:rPr>
              <w:t>.</w:t>
            </w:r>
          </w:p>
        </w:tc>
        <w:tc>
          <w:tcPr>
            <w:tcW w:w="1502" w:type="dxa"/>
          </w:tcPr>
          <w:p w:rsidR="00AD5EC5" w:rsidRDefault="00335503">
            <w:r>
              <w:t>25</w:t>
            </w:r>
            <w:r w:rsidR="00AB293F">
              <w:t>%</w:t>
            </w:r>
          </w:p>
        </w:tc>
      </w:tr>
      <w:tr w:rsidR="00F2399C" w:rsidTr="00B81C31">
        <w:trPr>
          <w:trHeight w:val="1270"/>
        </w:trPr>
        <w:tc>
          <w:tcPr>
            <w:tcW w:w="9180" w:type="dxa"/>
          </w:tcPr>
          <w:p w:rsidR="00EA3BE2" w:rsidRPr="00FE150F" w:rsidRDefault="00EA3BE2" w:rsidP="00EA3BE2">
            <w:pPr>
              <w:pStyle w:val="Title"/>
              <w:jc w:val="left"/>
              <w:rPr>
                <w:rFonts w:asciiTheme="minorHAnsi" w:hAnsiTheme="minorHAnsi"/>
                <w:sz w:val="22"/>
              </w:rPr>
            </w:pPr>
            <w:r w:rsidRPr="00FE150F">
              <w:rPr>
                <w:rFonts w:asciiTheme="minorHAnsi" w:hAnsiTheme="minorHAnsi"/>
                <w:sz w:val="22"/>
              </w:rPr>
              <w:t>Quality Management System</w:t>
            </w:r>
          </w:p>
          <w:p w:rsidR="00F2399C" w:rsidRPr="00FE150F" w:rsidRDefault="00EA3BE2" w:rsidP="004C7845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FE150F">
              <w:rPr>
                <w:rFonts w:cs="Times New Roman"/>
                <w:sz w:val="24"/>
                <w:szCs w:val="24"/>
              </w:rPr>
              <w:t>Update the quality Management System in a timely manner in line with manufacturing</w:t>
            </w:r>
            <w:r w:rsidR="00D07197" w:rsidRPr="00FE150F">
              <w:rPr>
                <w:rFonts w:cs="Times New Roman"/>
                <w:sz w:val="24"/>
                <w:szCs w:val="24"/>
              </w:rPr>
              <w:t xml:space="preserve"> requirements</w:t>
            </w:r>
            <w:r w:rsidRPr="00FE150F">
              <w:rPr>
                <w:rFonts w:cs="Times New Roman"/>
                <w:sz w:val="24"/>
                <w:szCs w:val="24"/>
              </w:rPr>
              <w:t>. This will include amongst other things record sheets and training instructions</w:t>
            </w:r>
            <w:r w:rsidR="00D07197" w:rsidRPr="00FE150F">
              <w:rPr>
                <w:rFonts w:cs="Times New Roman"/>
                <w:sz w:val="24"/>
                <w:szCs w:val="24"/>
              </w:rPr>
              <w:t xml:space="preserve"> / standard operating procedures.</w:t>
            </w:r>
          </w:p>
        </w:tc>
        <w:tc>
          <w:tcPr>
            <w:tcW w:w="1502" w:type="dxa"/>
          </w:tcPr>
          <w:p w:rsidR="00F2399C" w:rsidRDefault="00335503">
            <w:r>
              <w:t>10</w:t>
            </w:r>
            <w:r w:rsidR="00AB293F">
              <w:t>%</w:t>
            </w:r>
          </w:p>
        </w:tc>
      </w:tr>
      <w:tr w:rsidR="00F2399C" w:rsidTr="00B81C31">
        <w:trPr>
          <w:trHeight w:val="1261"/>
        </w:trPr>
        <w:tc>
          <w:tcPr>
            <w:tcW w:w="9180" w:type="dxa"/>
          </w:tcPr>
          <w:p w:rsidR="00FE150F" w:rsidRPr="00FE150F" w:rsidRDefault="00FE150F" w:rsidP="00FE150F">
            <w:pPr>
              <w:pStyle w:val="Title"/>
              <w:jc w:val="left"/>
              <w:rPr>
                <w:rFonts w:asciiTheme="minorHAnsi" w:hAnsiTheme="minorHAnsi"/>
                <w:sz w:val="22"/>
              </w:rPr>
            </w:pPr>
            <w:r w:rsidRPr="00FE150F">
              <w:rPr>
                <w:rFonts w:asciiTheme="minorHAnsi" w:hAnsiTheme="minorHAnsi"/>
                <w:sz w:val="22"/>
              </w:rPr>
              <w:t xml:space="preserve">Production </w:t>
            </w:r>
            <w:proofErr w:type="spellStart"/>
            <w:r w:rsidRPr="00FE150F">
              <w:rPr>
                <w:rFonts w:asciiTheme="minorHAnsi" w:hAnsiTheme="minorHAnsi"/>
                <w:sz w:val="22"/>
              </w:rPr>
              <w:t>Evaluatuation</w:t>
            </w:r>
            <w:proofErr w:type="spellEnd"/>
          </w:p>
          <w:p w:rsidR="00B81C31" w:rsidRDefault="00FE150F" w:rsidP="00B81C31">
            <w:pPr>
              <w:pStyle w:val="Title"/>
              <w:jc w:val="left"/>
              <w:rPr>
                <w:rFonts w:asciiTheme="minorHAnsi" w:eastAsiaTheme="minorHAnsi" w:hAnsiTheme="minorHAnsi"/>
                <w:b w:val="0"/>
                <w:bCs w:val="0"/>
                <w:sz w:val="24"/>
              </w:rPr>
            </w:pPr>
            <w:r w:rsidRPr="00FE150F">
              <w:rPr>
                <w:rFonts w:asciiTheme="minorHAnsi" w:hAnsiTheme="minorHAnsi"/>
                <w:b w:val="0"/>
                <w:sz w:val="22"/>
              </w:rPr>
              <w:t>R</w:t>
            </w:r>
            <w:r w:rsidR="00D07197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a</w:t>
            </w: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w material assessment and </w:t>
            </w:r>
            <w:r w:rsidR="00D07197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work in progress (WIP) against the relevant specification</w:t>
            </w:r>
            <w:r w:rsidR="00B81C31">
              <w:rPr>
                <w:rFonts w:asciiTheme="minorHAnsi" w:eastAsiaTheme="minorHAnsi" w:hAnsiTheme="minorHAnsi"/>
                <w:b w:val="0"/>
                <w:bCs w:val="0"/>
                <w:sz w:val="24"/>
              </w:rPr>
              <w:t>s</w:t>
            </w:r>
            <w:r w:rsidR="004C7845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carrying out physical, chemical and organoleptic assessment as appropriate.</w:t>
            </w:r>
            <w:r w:rsidR="000E18B0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</w:t>
            </w:r>
          </w:p>
          <w:p w:rsidR="00F2399C" w:rsidRPr="00FE150F" w:rsidRDefault="00FE150F" w:rsidP="00B81C31">
            <w:pPr>
              <w:pStyle w:val="Title"/>
              <w:jc w:val="left"/>
              <w:rPr>
                <w:rFonts w:asciiTheme="minorHAnsi" w:hAnsiTheme="minorHAnsi"/>
                <w:sz w:val="22"/>
              </w:rPr>
            </w:pP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Liaise with supplier on</w:t>
            </w:r>
            <w:r w:rsidR="003335E0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non conformance</w:t>
            </w:r>
            <w:r w:rsidR="003E1C8C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s </w:t>
            </w:r>
            <w:r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investigations</w:t>
            </w:r>
            <w:r w:rsidR="003335E0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>.</w:t>
            </w:r>
            <w:r w:rsidR="003E1C8C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</w:t>
            </w:r>
            <w:r w:rsidR="003335E0" w:rsidRPr="00FE150F">
              <w:rPr>
                <w:rFonts w:asciiTheme="minorHAnsi" w:eastAsiaTheme="minorHAnsi" w:hAnsiTheme="minorHAnsi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02" w:type="dxa"/>
          </w:tcPr>
          <w:p w:rsidR="00F2399C" w:rsidRDefault="00FE150F">
            <w:r>
              <w:t>50</w:t>
            </w:r>
            <w:r w:rsidR="00AB293F">
              <w:t>%</w:t>
            </w:r>
          </w:p>
        </w:tc>
      </w:tr>
      <w:tr w:rsidR="00F2399C" w:rsidTr="00F2399C">
        <w:trPr>
          <w:trHeight w:val="1553"/>
        </w:trPr>
        <w:tc>
          <w:tcPr>
            <w:tcW w:w="9180" w:type="dxa"/>
          </w:tcPr>
          <w:p w:rsidR="00F061DB" w:rsidRPr="00FE150F" w:rsidRDefault="00F061DB" w:rsidP="00F061DB">
            <w:pPr>
              <w:pStyle w:val="Title"/>
              <w:jc w:val="left"/>
              <w:rPr>
                <w:rFonts w:asciiTheme="minorHAnsi" w:hAnsiTheme="minorHAnsi"/>
                <w:sz w:val="22"/>
              </w:rPr>
            </w:pPr>
            <w:r w:rsidRPr="00FE150F">
              <w:rPr>
                <w:rFonts w:asciiTheme="minorHAnsi" w:hAnsiTheme="minorHAnsi"/>
                <w:sz w:val="22"/>
              </w:rPr>
              <w:t>Project Work</w:t>
            </w:r>
          </w:p>
          <w:p w:rsidR="00F2399C" w:rsidRPr="00B81C31" w:rsidRDefault="004C7845" w:rsidP="00B81C31">
            <w:pPr>
              <w:rPr>
                <w:rFonts w:cs="Times New Roman"/>
                <w:sz w:val="24"/>
                <w:szCs w:val="24"/>
              </w:rPr>
            </w:pPr>
            <w:r w:rsidRPr="00FE150F">
              <w:rPr>
                <w:rFonts w:cs="Times New Roman"/>
                <w:sz w:val="24"/>
                <w:szCs w:val="24"/>
              </w:rPr>
              <w:t>Carry out project work and reports work</w:t>
            </w:r>
            <w:r w:rsidR="00F061DB" w:rsidRPr="00FE150F">
              <w:rPr>
                <w:rFonts w:cs="Times New Roman"/>
                <w:sz w:val="24"/>
                <w:szCs w:val="24"/>
              </w:rPr>
              <w:t xml:space="preserve"> as required by QA</w:t>
            </w:r>
            <w:r w:rsidRPr="00FE150F">
              <w:rPr>
                <w:rFonts w:cs="Times New Roman"/>
                <w:sz w:val="24"/>
                <w:szCs w:val="24"/>
              </w:rPr>
              <w:t xml:space="preserve"> </w:t>
            </w:r>
            <w:r w:rsidR="002947D4" w:rsidRPr="00FE150F">
              <w:rPr>
                <w:rFonts w:cs="Times New Roman"/>
                <w:sz w:val="24"/>
                <w:szCs w:val="24"/>
              </w:rPr>
              <w:t>Manager</w:t>
            </w:r>
            <w:r w:rsidRPr="00FE150F">
              <w:rPr>
                <w:rFonts w:cs="Times New Roman"/>
                <w:sz w:val="24"/>
                <w:szCs w:val="24"/>
              </w:rPr>
              <w:t xml:space="preserve"> </w:t>
            </w:r>
            <w:r w:rsidR="00F061DB" w:rsidRPr="00FE150F">
              <w:rPr>
                <w:rFonts w:cs="Times New Roman"/>
                <w:sz w:val="24"/>
                <w:szCs w:val="24"/>
              </w:rPr>
              <w:t xml:space="preserve">or Technical Manager.  Carry out </w:t>
            </w:r>
            <w:r w:rsidRPr="00FE150F">
              <w:rPr>
                <w:rFonts w:cs="Times New Roman"/>
                <w:sz w:val="24"/>
                <w:szCs w:val="24"/>
              </w:rPr>
              <w:t xml:space="preserve">work </w:t>
            </w:r>
            <w:r w:rsidR="00F061DB" w:rsidRPr="00FE150F">
              <w:rPr>
                <w:rFonts w:cs="Times New Roman"/>
                <w:sz w:val="24"/>
                <w:szCs w:val="24"/>
              </w:rPr>
              <w:t xml:space="preserve">according to project brief.  Report findings and conclusions to QA </w:t>
            </w:r>
            <w:r w:rsidR="00B81C31">
              <w:rPr>
                <w:rFonts w:cs="Times New Roman"/>
                <w:sz w:val="24"/>
                <w:szCs w:val="24"/>
              </w:rPr>
              <w:t>and other relevant departments.</w:t>
            </w:r>
          </w:p>
        </w:tc>
        <w:tc>
          <w:tcPr>
            <w:tcW w:w="1502" w:type="dxa"/>
          </w:tcPr>
          <w:p w:rsidR="00F2399C" w:rsidRDefault="00335503" w:rsidP="00AB293F">
            <w:r>
              <w:t>5</w:t>
            </w:r>
            <w:r w:rsidR="00AB293F">
              <w:t>%</w:t>
            </w:r>
          </w:p>
        </w:tc>
      </w:tr>
    </w:tbl>
    <w:p w:rsidR="00B81C31" w:rsidRDefault="00B81C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2399C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lastRenderedPageBreak/>
              <w:t>SECTION 4 – EDUCATION &amp; EXPERIENCE</w:t>
            </w:r>
          </w:p>
        </w:tc>
      </w:tr>
      <w:tr w:rsidR="00F2399C" w:rsidTr="00F2399C">
        <w:trPr>
          <w:trHeight w:val="627"/>
        </w:trPr>
        <w:tc>
          <w:tcPr>
            <w:tcW w:w="5341" w:type="dxa"/>
            <w:vAlign w:val="center"/>
          </w:tcPr>
          <w:p w:rsidR="00F2399C" w:rsidRDefault="00F2399C" w:rsidP="00F2399C">
            <w:r>
              <w:t xml:space="preserve">Education Level (i.e. Degree,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Quals</w:t>
            </w:r>
            <w:proofErr w:type="spellEnd"/>
            <w:r>
              <w:t>., etc)</w:t>
            </w:r>
          </w:p>
        </w:tc>
        <w:tc>
          <w:tcPr>
            <w:tcW w:w="5341" w:type="dxa"/>
          </w:tcPr>
          <w:p w:rsidR="00B81C31" w:rsidRDefault="00A7595D" w:rsidP="00B81C31">
            <w:r>
              <w:t>HACCP L2 or L3</w:t>
            </w:r>
          </w:p>
          <w:p w:rsidR="00A7595D" w:rsidRDefault="00A7595D" w:rsidP="00B81C31">
            <w:r>
              <w:t>Food Safety L3</w:t>
            </w:r>
          </w:p>
          <w:p w:rsidR="00A7595D" w:rsidRDefault="00A7595D" w:rsidP="00B81C31"/>
        </w:tc>
      </w:tr>
      <w:tr w:rsidR="00F2399C" w:rsidTr="00F2399C">
        <w:tc>
          <w:tcPr>
            <w:tcW w:w="5341" w:type="dxa"/>
            <w:vAlign w:val="center"/>
          </w:tcPr>
          <w:p w:rsidR="00F2399C" w:rsidRDefault="00F2399C" w:rsidP="00F2399C">
            <w:r>
              <w:t>Years Experience (i.e. Relevant experience, Industry Experience, Management level experience, etc)</w:t>
            </w:r>
          </w:p>
        </w:tc>
        <w:tc>
          <w:tcPr>
            <w:tcW w:w="5341" w:type="dxa"/>
          </w:tcPr>
          <w:p w:rsidR="00A7595D" w:rsidRDefault="00A7595D" w:rsidP="00A7595D"/>
          <w:p w:rsidR="00F2399C" w:rsidRDefault="00A7595D" w:rsidP="00A7595D">
            <w:r>
              <w:t>Preferred – A m</w:t>
            </w:r>
            <w:r w:rsidR="00B81C31">
              <w:t xml:space="preserve">inimum 1 year </w:t>
            </w:r>
            <w:r>
              <w:t>Q</w:t>
            </w:r>
            <w:r w:rsidR="00B81C31">
              <w:t xml:space="preserve">uality </w:t>
            </w:r>
            <w:r>
              <w:t>A</w:t>
            </w:r>
            <w:r w:rsidR="00B81C31">
              <w:t xml:space="preserve">uditor experience – is able to demonstrate clear understanding of Food Safety </w:t>
            </w:r>
            <w:r>
              <w:t xml:space="preserve">and HACCP </w:t>
            </w:r>
            <w:r w:rsidR="00B81C31">
              <w:t>principals</w:t>
            </w:r>
            <w:r>
              <w:t>.</w:t>
            </w:r>
          </w:p>
          <w:p w:rsidR="00A7595D" w:rsidRDefault="00A7595D" w:rsidP="00A7595D">
            <w:r>
              <w:t>(However to the right candidate training can be arranged)</w:t>
            </w:r>
          </w:p>
          <w:p w:rsidR="00A7595D" w:rsidRDefault="00A7595D" w:rsidP="00A7595D"/>
        </w:tc>
      </w:tr>
      <w:tr w:rsidR="00F2399C" w:rsidTr="00F00940">
        <w:trPr>
          <w:trHeight w:val="1440"/>
        </w:trPr>
        <w:tc>
          <w:tcPr>
            <w:tcW w:w="5341" w:type="dxa"/>
            <w:vAlign w:val="center"/>
          </w:tcPr>
          <w:p w:rsidR="00F2399C" w:rsidRDefault="00F2399C" w:rsidP="00F2399C">
            <w:r>
              <w:t>Key Capabilities and Characteristics (Interpersonal skills, specific competencies, specific skills, etc)</w:t>
            </w:r>
          </w:p>
        </w:tc>
        <w:tc>
          <w:tcPr>
            <w:tcW w:w="5341" w:type="dxa"/>
          </w:tcPr>
          <w:p w:rsidR="00A7595D" w:rsidRDefault="00A7595D" w:rsidP="00B81C31"/>
          <w:p w:rsidR="00B81C31" w:rsidRDefault="00B81C31" w:rsidP="00B81C31">
            <w:r>
              <w:t xml:space="preserve">Good understanding of </w:t>
            </w:r>
            <w:r w:rsidR="00A7595D">
              <w:t xml:space="preserve">the </w:t>
            </w:r>
            <w:r>
              <w:t xml:space="preserve">English </w:t>
            </w:r>
            <w:r w:rsidR="00A7595D">
              <w:t xml:space="preserve">language </w:t>
            </w:r>
            <w:r>
              <w:t>and Maths.</w:t>
            </w:r>
          </w:p>
          <w:p w:rsidR="00B81C31" w:rsidRDefault="00B81C31" w:rsidP="00B81C31">
            <w:r>
              <w:t xml:space="preserve">Computer skill set essential – Confidence in </w:t>
            </w:r>
            <w:proofErr w:type="spellStart"/>
            <w:r w:rsidR="00A7595D">
              <w:t>using</w:t>
            </w:r>
            <w:r>
              <w:t>Word</w:t>
            </w:r>
            <w:proofErr w:type="spellEnd"/>
            <w:r>
              <w:t xml:space="preserve"> and Excel applications.</w:t>
            </w:r>
          </w:p>
          <w:p w:rsidR="00A7595D" w:rsidRDefault="00A7595D" w:rsidP="00B81C31">
            <w:r>
              <w:t>Able to work on own initiative, self motivated.</w:t>
            </w:r>
          </w:p>
          <w:p w:rsidR="00F2399C" w:rsidRDefault="00F2399C"/>
        </w:tc>
      </w:tr>
    </w:tbl>
    <w:p w:rsidR="00F2399C" w:rsidRPr="00C41DB8" w:rsidRDefault="00F2399C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49"/>
        <w:gridCol w:w="2671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586039">
        <w:trPr>
          <w:trHeight w:val="835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  <w:p w:rsidR="004C7845" w:rsidRDefault="004C7845">
            <w:r>
              <w:t>Raising of Pos</w:t>
            </w:r>
            <w:r w:rsidR="00A7595D">
              <w:t>ition</w:t>
            </w:r>
            <w:r>
              <w:t xml:space="preserve"> in line with company procedures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  <w:p w:rsidR="00AB293F" w:rsidRDefault="00AB293F"/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F00940">
        <w:trPr>
          <w:trHeight w:val="1269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 xml:space="preserve">(.e.g. sales, products, </w:t>
            </w:r>
            <w:proofErr w:type="spellStart"/>
            <w:r>
              <w:t>skus</w:t>
            </w:r>
            <w:proofErr w:type="spellEnd"/>
            <w:r>
              <w:t>, reports, invoices, etc</w:t>
            </w:r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586039" w:rsidRDefault="00586039"/>
          <w:p w:rsidR="00AD5EC5" w:rsidRDefault="00AD5EC5" w:rsidP="00F50A29"/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F00940">
        <w:trPr>
          <w:trHeight w:val="1508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>(e.g. Travel requirements, site specific/multi-site, Physical conditions i.e. Hot/Cold, indoors/Outdoors, hazardous, etc)</w:t>
            </w:r>
          </w:p>
        </w:tc>
        <w:tc>
          <w:tcPr>
            <w:tcW w:w="5341" w:type="dxa"/>
          </w:tcPr>
          <w:p w:rsidR="00AF1548" w:rsidRDefault="003B6E70">
            <w:r>
              <w:t xml:space="preserve">Site specific, </w:t>
            </w:r>
          </w:p>
          <w:p w:rsidR="003B6E70" w:rsidRDefault="004C7845">
            <w:r>
              <w:t>Working within the factory which in the main is a chilled environment</w:t>
            </w:r>
            <w:bookmarkStart w:id="0" w:name="_GoBack"/>
            <w:bookmarkEnd w:id="0"/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478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Default="002947D4">
            <w:r>
              <w:t>8</w:t>
            </w:r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Default="003B6E70" w:rsidP="002947D4">
            <w:r>
              <w:t xml:space="preserve"> </w:t>
            </w:r>
            <w:r w:rsidR="002947D4">
              <w:t xml:space="preserve">Quality Manager </w:t>
            </w:r>
          </w:p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 xml:space="preserve">SECTION 8 </w:t>
            </w:r>
            <w:r w:rsidR="003B6E70">
              <w:rPr>
                <w:color w:val="FFFFFF" w:themeColor="background1"/>
              </w:rPr>
              <w:t>–</w:t>
            </w:r>
            <w:r w:rsidRPr="00C41DB8">
              <w:rPr>
                <w:color w:val="FFFFFF" w:themeColor="background1"/>
              </w:rPr>
              <w:t xml:space="preserve">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8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72" w:rsidRDefault="00EB5F72" w:rsidP="007E3DC1">
      <w:pPr>
        <w:spacing w:after="0" w:line="240" w:lineRule="auto"/>
      </w:pPr>
      <w:r>
        <w:separator/>
      </w:r>
    </w:p>
  </w:endnote>
  <w:endnote w:type="continuationSeparator" w:id="0">
    <w:p w:rsidR="00EB5F72" w:rsidRDefault="00EB5F72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72" w:rsidRDefault="00EB5F72" w:rsidP="007E3DC1">
      <w:pPr>
        <w:spacing w:after="0" w:line="240" w:lineRule="auto"/>
      </w:pPr>
      <w:r>
        <w:separator/>
      </w:r>
    </w:p>
  </w:footnote>
  <w:footnote w:type="continuationSeparator" w:id="0">
    <w:p w:rsidR="00EB5F72" w:rsidRDefault="00EB5F72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1" w:rsidRPr="007E3DC1" w:rsidRDefault="00B81C31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B81C31" w:rsidRDefault="00B81C31">
    <w:pPr>
      <w:pStyle w:val="Header"/>
    </w:pPr>
  </w:p>
  <w:p w:rsidR="00B81C31" w:rsidRDefault="00B8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A4"/>
    <w:multiLevelType w:val="hybridMultilevel"/>
    <w:tmpl w:val="7534B8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E14CC"/>
    <w:multiLevelType w:val="hybridMultilevel"/>
    <w:tmpl w:val="06CABA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E7256"/>
    <w:multiLevelType w:val="hybridMultilevel"/>
    <w:tmpl w:val="54304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C36F9"/>
    <w:multiLevelType w:val="hybridMultilevel"/>
    <w:tmpl w:val="7B32C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9548E5"/>
    <w:multiLevelType w:val="hybridMultilevel"/>
    <w:tmpl w:val="77126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50B30"/>
    <w:multiLevelType w:val="hybridMultilevel"/>
    <w:tmpl w:val="C8FE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36A2"/>
    <w:multiLevelType w:val="hybridMultilevel"/>
    <w:tmpl w:val="5C02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B1891"/>
    <w:multiLevelType w:val="hybridMultilevel"/>
    <w:tmpl w:val="2ABA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011F1"/>
    <w:multiLevelType w:val="hybridMultilevel"/>
    <w:tmpl w:val="E8E8A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9339A6"/>
    <w:multiLevelType w:val="hybridMultilevel"/>
    <w:tmpl w:val="96C6B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76B4B"/>
    <w:multiLevelType w:val="hybridMultilevel"/>
    <w:tmpl w:val="B6126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33FB7"/>
    <w:multiLevelType w:val="hybridMultilevel"/>
    <w:tmpl w:val="1AEC1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6350CD"/>
    <w:multiLevelType w:val="hybridMultilevel"/>
    <w:tmpl w:val="36C21E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50CD3"/>
    <w:rsid w:val="00052A2E"/>
    <w:rsid w:val="000E18B0"/>
    <w:rsid w:val="00126EC2"/>
    <w:rsid w:val="00152315"/>
    <w:rsid w:val="00211DC3"/>
    <w:rsid w:val="00236302"/>
    <w:rsid w:val="002566EE"/>
    <w:rsid w:val="002947D4"/>
    <w:rsid w:val="002B71A9"/>
    <w:rsid w:val="002D369D"/>
    <w:rsid w:val="003335E0"/>
    <w:rsid w:val="00335503"/>
    <w:rsid w:val="00396698"/>
    <w:rsid w:val="003B6E70"/>
    <w:rsid w:val="003E1C8C"/>
    <w:rsid w:val="003E2A47"/>
    <w:rsid w:val="004111EF"/>
    <w:rsid w:val="004C433F"/>
    <w:rsid w:val="004C7845"/>
    <w:rsid w:val="004D783F"/>
    <w:rsid w:val="00510BF0"/>
    <w:rsid w:val="00586039"/>
    <w:rsid w:val="005C0C43"/>
    <w:rsid w:val="005F4916"/>
    <w:rsid w:val="00643956"/>
    <w:rsid w:val="00655D36"/>
    <w:rsid w:val="00662706"/>
    <w:rsid w:val="00690DA4"/>
    <w:rsid w:val="006B5A63"/>
    <w:rsid w:val="0078674F"/>
    <w:rsid w:val="007A01A6"/>
    <w:rsid w:val="007A0E1A"/>
    <w:rsid w:val="007B7F71"/>
    <w:rsid w:val="007E3DC1"/>
    <w:rsid w:val="00850449"/>
    <w:rsid w:val="008705B4"/>
    <w:rsid w:val="008A3D8E"/>
    <w:rsid w:val="008E3814"/>
    <w:rsid w:val="00905C7C"/>
    <w:rsid w:val="00976184"/>
    <w:rsid w:val="009A23D5"/>
    <w:rsid w:val="009A72ED"/>
    <w:rsid w:val="00A11A4C"/>
    <w:rsid w:val="00A7595D"/>
    <w:rsid w:val="00AB293F"/>
    <w:rsid w:val="00AB6178"/>
    <w:rsid w:val="00AD5EC5"/>
    <w:rsid w:val="00AF1548"/>
    <w:rsid w:val="00B06AEF"/>
    <w:rsid w:val="00B4730B"/>
    <w:rsid w:val="00B81C31"/>
    <w:rsid w:val="00B8328F"/>
    <w:rsid w:val="00BC2CA1"/>
    <w:rsid w:val="00C41DB8"/>
    <w:rsid w:val="00C73122"/>
    <w:rsid w:val="00D07197"/>
    <w:rsid w:val="00D67C19"/>
    <w:rsid w:val="00E055E0"/>
    <w:rsid w:val="00E11743"/>
    <w:rsid w:val="00E66FBC"/>
    <w:rsid w:val="00EA3BE2"/>
    <w:rsid w:val="00EB2D44"/>
    <w:rsid w:val="00EB5F72"/>
    <w:rsid w:val="00F00940"/>
    <w:rsid w:val="00F061DB"/>
    <w:rsid w:val="00F2399C"/>
    <w:rsid w:val="00F267DF"/>
    <w:rsid w:val="00F42331"/>
    <w:rsid w:val="00F50A29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A0E1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5EC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D5EC5"/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A0E1A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A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A3BE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A0E1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5EC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D5EC5"/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A0E1A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A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A3BE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60E651EE</Template>
  <TotalTime>0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Sacha Haagensen</cp:lastModifiedBy>
  <cp:revision>2</cp:revision>
  <cp:lastPrinted>2011-08-19T15:12:00Z</cp:lastPrinted>
  <dcterms:created xsi:type="dcterms:W3CDTF">2020-07-13T16:02:00Z</dcterms:created>
  <dcterms:modified xsi:type="dcterms:W3CDTF">2020-07-13T16:02:00Z</dcterms:modified>
</cp:coreProperties>
</file>