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"/>
        <w:gridCol w:w="2376"/>
        <w:gridCol w:w="1515"/>
        <w:gridCol w:w="5313"/>
      </w:tblGrid>
      <w:tr w:rsidR="00F2399C" w:rsidTr="008705B4">
        <w:tc>
          <w:tcPr>
            <w:tcW w:w="10598" w:type="dxa"/>
            <w:gridSpan w:val="4"/>
            <w:shd w:val="clear" w:color="auto" w:fill="17365D" w:themeFill="text2" w:themeFillShade="BF"/>
          </w:tcPr>
          <w:p w:rsidR="00F2399C" w:rsidRPr="00F2399C" w:rsidRDefault="00F2399C">
            <w:pPr>
              <w:rPr>
                <w:color w:val="FFFFFF" w:themeColor="background1"/>
                <w:sz w:val="24"/>
              </w:rPr>
            </w:pPr>
            <w:r w:rsidRPr="00C41DB8">
              <w:rPr>
                <w:color w:val="FFFFFF" w:themeColor="background1"/>
              </w:rPr>
              <w:t>SECTION 1 – IDENTIFYING INFORMATION</w:t>
            </w:r>
          </w:p>
        </w:tc>
      </w:tr>
      <w:tr w:rsidR="00F2399C" w:rsidTr="007E3DC1">
        <w:trPr>
          <w:trHeight w:val="689"/>
        </w:trPr>
        <w:tc>
          <w:tcPr>
            <w:tcW w:w="1394" w:type="dxa"/>
          </w:tcPr>
          <w:p w:rsidR="00F2399C" w:rsidRDefault="00F2399C">
            <w:r>
              <w:t>Job Title</w:t>
            </w:r>
          </w:p>
        </w:tc>
        <w:tc>
          <w:tcPr>
            <w:tcW w:w="2376" w:type="dxa"/>
          </w:tcPr>
          <w:p w:rsidR="00F2399C" w:rsidRDefault="00933395">
            <w:r>
              <w:t>HR Advisor</w:t>
            </w:r>
          </w:p>
        </w:tc>
        <w:tc>
          <w:tcPr>
            <w:tcW w:w="1515" w:type="dxa"/>
          </w:tcPr>
          <w:p w:rsidR="00F2399C" w:rsidRDefault="00F2399C">
            <w:r>
              <w:t>Department</w:t>
            </w:r>
          </w:p>
        </w:tc>
        <w:tc>
          <w:tcPr>
            <w:tcW w:w="5313" w:type="dxa"/>
          </w:tcPr>
          <w:p w:rsidR="00F2399C" w:rsidRDefault="00DA168F">
            <w:r>
              <w:t>HR</w:t>
            </w:r>
          </w:p>
        </w:tc>
      </w:tr>
      <w:tr w:rsidR="00F2399C" w:rsidTr="007E3DC1">
        <w:trPr>
          <w:trHeight w:val="686"/>
        </w:trPr>
        <w:tc>
          <w:tcPr>
            <w:tcW w:w="1394" w:type="dxa"/>
          </w:tcPr>
          <w:p w:rsidR="00F2399C" w:rsidRDefault="00F2399C">
            <w:r>
              <w:t>Function</w:t>
            </w:r>
          </w:p>
        </w:tc>
        <w:tc>
          <w:tcPr>
            <w:tcW w:w="2376" w:type="dxa"/>
          </w:tcPr>
          <w:p w:rsidR="00F2399C" w:rsidRDefault="00933395">
            <w:r>
              <w:t>Human Resources</w:t>
            </w:r>
          </w:p>
        </w:tc>
        <w:tc>
          <w:tcPr>
            <w:tcW w:w="1515" w:type="dxa"/>
          </w:tcPr>
          <w:p w:rsidR="00F2399C" w:rsidRDefault="00F2399C">
            <w:r>
              <w:t>Site</w:t>
            </w:r>
          </w:p>
        </w:tc>
        <w:tc>
          <w:tcPr>
            <w:tcW w:w="5313" w:type="dxa"/>
          </w:tcPr>
          <w:p w:rsidR="00F2399C" w:rsidRDefault="0023424F">
            <w:r>
              <w:t>FAK</w:t>
            </w:r>
            <w:bookmarkStart w:id="0" w:name="_GoBack"/>
            <w:bookmarkEnd w:id="0"/>
          </w:p>
        </w:tc>
      </w:tr>
      <w:tr w:rsidR="00F2399C" w:rsidTr="007E3DC1">
        <w:trPr>
          <w:trHeight w:val="572"/>
        </w:trPr>
        <w:tc>
          <w:tcPr>
            <w:tcW w:w="1394" w:type="dxa"/>
          </w:tcPr>
          <w:p w:rsidR="00F2399C" w:rsidRDefault="00F2399C">
            <w:r>
              <w:t>Date</w:t>
            </w:r>
          </w:p>
        </w:tc>
        <w:tc>
          <w:tcPr>
            <w:tcW w:w="2376" w:type="dxa"/>
          </w:tcPr>
          <w:p w:rsidR="00F2399C" w:rsidRDefault="00F2399C"/>
        </w:tc>
        <w:tc>
          <w:tcPr>
            <w:tcW w:w="1515" w:type="dxa"/>
          </w:tcPr>
          <w:p w:rsidR="00F2399C" w:rsidRDefault="00F2399C" w:rsidP="00B06AEF">
            <w:pPr>
              <w:jc w:val="both"/>
            </w:pPr>
            <w:r>
              <w:t>Approved by</w:t>
            </w:r>
          </w:p>
          <w:p w:rsidR="00BC2CA1" w:rsidRDefault="00BC2CA1" w:rsidP="00B06AEF">
            <w:pPr>
              <w:jc w:val="both"/>
            </w:pPr>
            <w:r>
              <w:t>(manager)</w:t>
            </w:r>
          </w:p>
        </w:tc>
        <w:tc>
          <w:tcPr>
            <w:tcW w:w="5313" w:type="dxa"/>
          </w:tcPr>
          <w:p w:rsidR="00F2399C" w:rsidRDefault="00F2399C" w:rsidP="00A24FEB"/>
        </w:tc>
      </w:tr>
    </w:tbl>
    <w:p w:rsidR="00B8328F" w:rsidRPr="00AB6178" w:rsidRDefault="00B8328F">
      <w:pPr>
        <w:rPr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F2399C" w:rsidTr="008705B4">
        <w:tc>
          <w:tcPr>
            <w:tcW w:w="10598" w:type="dxa"/>
            <w:shd w:val="clear" w:color="auto" w:fill="17365D" w:themeFill="text2" w:themeFillShade="BF"/>
          </w:tcPr>
          <w:p w:rsidR="00F2399C" w:rsidRPr="00F2399C" w:rsidRDefault="00F2399C">
            <w:pPr>
              <w:rPr>
                <w:color w:val="FFFFFF" w:themeColor="background1"/>
              </w:rPr>
            </w:pPr>
            <w:r w:rsidRPr="00C41DB8">
              <w:rPr>
                <w:color w:val="FFFFFF" w:themeColor="background1"/>
              </w:rPr>
              <w:t>SECTION 2 – JOB SUMMARY</w:t>
            </w:r>
          </w:p>
        </w:tc>
      </w:tr>
      <w:tr w:rsidR="00F2399C" w:rsidTr="00F2399C">
        <w:trPr>
          <w:trHeight w:val="2199"/>
        </w:trPr>
        <w:tc>
          <w:tcPr>
            <w:tcW w:w="10598" w:type="dxa"/>
          </w:tcPr>
          <w:p w:rsidR="009777CA" w:rsidRPr="00F2399C" w:rsidRDefault="00933395" w:rsidP="00933395">
            <w:pPr>
              <w:rPr>
                <w:sz w:val="20"/>
              </w:rPr>
            </w:pPr>
            <w:r>
              <w:t>T</w:t>
            </w:r>
            <w:r w:rsidRPr="00933395">
              <w:t>his position exists to provide support to the allocated areas of the business.  The role must ensure a seamless and efficient HR service to these organisations calling on the expertise within other areas of HR whilst providing a prime point of contact for them. The role is to work with managers across the business to ensure that legislation and ‘best practice’ is adhered to</w:t>
            </w:r>
            <w:r>
              <w:t>.</w:t>
            </w:r>
          </w:p>
        </w:tc>
      </w:tr>
    </w:tbl>
    <w:p w:rsidR="00F2399C" w:rsidRPr="00AB6178" w:rsidRDefault="00F2399C">
      <w:pPr>
        <w:rPr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  <w:gridCol w:w="1502"/>
      </w:tblGrid>
      <w:tr w:rsidR="00F2399C" w:rsidTr="008705B4">
        <w:tc>
          <w:tcPr>
            <w:tcW w:w="9180" w:type="dxa"/>
            <w:shd w:val="clear" w:color="auto" w:fill="17365D" w:themeFill="text2" w:themeFillShade="BF"/>
          </w:tcPr>
          <w:p w:rsidR="00F2399C" w:rsidRPr="00C41DB8" w:rsidRDefault="00F2399C">
            <w:pPr>
              <w:rPr>
                <w:color w:val="FFFFFF" w:themeColor="background1"/>
              </w:rPr>
            </w:pPr>
            <w:r w:rsidRPr="00C41DB8">
              <w:rPr>
                <w:color w:val="FFFFFF" w:themeColor="background1"/>
              </w:rPr>
              <w:t>SECTION 3 – KEY ACCOUNTIBILITIES</w:t>
            </w:r>
          </w:p>
        </w:tc>
        <w:tc>
          <w:tcPr>
            <w:tcW w:w="1502" w:type="dxa"/>
            <w:shd w:val="clear" w:color="auto" w:fill="17365D" w:themeFill="text2" w:themeFillShade="BF"/>
          </w:tcPr>
          <w:p w:rsidR="00F2399C" w:rsidRPr="00C41DB8" w:rsidRDefault="00F2399C" w:rsidP="00F2399C">
            <w:pPr>
              <w:jc w:val="center"/>
              <w:rPr>
                <w:color w:val="FFFFFF" w:themeColor="background1"/>
              </w:rPr>
            </w:pPr>
            <w:r w:rsidRPr="00C41DB8">
              <w:rPr>
                <w:color w:val="FFFFFF" w:themeColor="background1"/>
              </w:rPr>
              <w:t>% OF TIME</w:t>
            </w:r>
          </w:p>
        </w:tc>
      </w:tr>
      <w:tr w:rsidR="00F2399C" w:rsidTr="009777CA">
        <w:trPr>
          <w:trHeight w:val="1631"/>
        </w:trPr>
        <w:tc>
          <w:tcPr>
            <w:tcW w:w="9180" w:type="dxa"/>
          </w:tcPr>
          <w:p w:rsidR="00933395" w:rsidRPr="00933395" w:rsidRDefault="00933395" w:rsidP="00933395">
            <w:pPr>
              <w:rPr>
                <w:b/>
              </w:rPr>
            </w:pPr>
            <w:r w:rsidRPr="00933395">
              <w:rPr>
                <w:b/>
              </w:rPr>
              <w:t>Business Partnering</w:t>
            </w:r>
          </w:p>
          <w:p w:rsidR="00933395" w:rsidRPr="00933395" w:rsidRDefault="00933395" w:rsidP="00933395">
            <w:r w:rsidRPr="00933395">
              <w:t>Be involved at the decision-making stage of business activities</w:t>
            </w:r>
          </w:p>
          <w:p w:rsidR="00933395" w:rsidRPr="00933395" w:rsidRDefault="00933395" w:rsidP="00933395">
            <w:r w:rsidRPr="00933395">
              <w:t>Analyse effectively and articulate the broader implications and risks associated with a particular course of action</w:t>
            </w:r>
          </w:p>
          <w:p w:rsidR="00933395" w:rsidRPr="00933395" w:rsidRDefault="00933395" w:rsidP="00933395">
            <w:r w:rsidRPr="00933395">
              <w:t>Offer a wide range of options and recognise and advise on the risk of such options</w:t>
            </w:r>
          </w:p>
          <w:p w:rsidR="00933395" w:rsidRPr="00933395" w:rsidRDefault="00933395" w:rsidP="00933395">
            <w:r w:rsidRPr="00933395">
              <w:t>Consider the long-term impact of a decision</w:t>
            </w:r>
          </w:p>
          <w:p w:rsidR="00933395" w:rsidRPr="00933395" w:rsidRDefault="00933395" w:rsidP="00933395">
            <w:r w:rsidRPr="00933395">
              <w:t>Demonstrate commercial awareness by actively seeking business information and using it to make appropriate decisions</w:t>
            </w:r>
          </w:p>
          <w:p w:rsidR="00933395" w:rsidRPr="00933395" w:rsidRDefault="00933395" w:rsidP="00933395">
            <w:r w:rsidRPr="00933395">
              <w:t>Consider precedents across the business when making decisions</w:t>
            </w:r>
          </w:p>
          <w:p w:rsidR="00933395" w:rsidRPr="00933395" w:rsidRDefault="00933395" w:rsidP="00933395">
            <w:r w:rsidRPr="00933395">
              <w:t>Contribute to the HR Plan</w:t>
            </w:r>
          </w:p>
          <w:p w:rsidR="00933395" w:rsidRPr="00933395" w:rsidRDefault="00933395" w:rsidP="00933395">
            <w:r w:rsidRPr="00933395">
              <w:t>Develop proactive relationship which is recognised by the business</w:t>
            </w:r>
          </w:p>
          <w:p w:rsidR="00933395" w:rsidRPr="00933395" w:rsidRDefault="00933395" w:rsidP="00933395">
            <w:r w:rsidRPr="00933395">
              <w:t>Make effective contributions at HR team briefs and business meetings.  Able to effectively lead meetings.</w:t>
            </w:r>
          </w:p>
          <w:p w:rsidR="00933395" w:rsidRPr="00933395" w:rsidRDefault="00933395" w:rsidP="00933395">
            <w:r w:rsidRPr="00933395">
              <w:t>Ensure managers carry out feedback from the EOS for specific function areas</w:t>
            </w:r>
          </w:p>
          <w:p w:rsidR="00933395" w:rsidRPr="00933395" w:rsidRDefault="00933395" w:rsidP="00933395">
            <w:r w:rsidRPr="00933395">
              <w:t>Manage HR-related agenda items on dept team meetings</w:t>
            </w:r>
          </w:p>
          <w:p w:rsidR="00933395" w:rsidRPr="00933395" w:rsidRDefault="00933395" w:rsidP="00933395">
            <w:r w:rsidRPr="00933395">
              <w:t>Proactively share information within the HR team</w:t>
            </w:r>
          </w:p>
          <w:p w:rsidR="00F2399C" w:rsidRPr="00933395" w:rsidRDefault="00933395" w:rsidP="00933395">
            <w:r w:rsidRPr="00933395">
              <w:t>Contribution towards monthly board reports</w:t>
            </w:r>
          </w:p>
        </w:tc>
        <w:tc>
          <w:tcPr>
            <w:tcW w:w="1502" w:type="dxa"/>
          </w:tcPr>
          <w:p w:rsidR="00F2399C" w:rsidRDefault="00933395">
            <w:r>
              <w:t>25%</w:t>
            </w:r>
          </w:p>
        </w:tc>
      </w:tr>
      <w:tr w:rsidR="00F2399C" w:rsidTr="009777CA">
        <w:trPr>
          <w:trHeight w:val="1683"/>
        </w:trPr>
        <w:tc>
          <w:tcPr>
            <w:tcW w:w="9180" w:type="dxa"/>
          </w:tcPr>
          <w:p w:rsidR="00933395" w:rsidRPr="00933395" w:rsidRDefault="00933395" w:rsidP="00933395">
            <w:r w:rsidRPr="00933395">
              <w:rPr>
                <w:b/>
              </w:rPr>
              <w:t>R</w:t>
            </w:r>
            <w:r w:rsidR="00DA168F">
              <w:rPr>
                <w:b/>
              </w:rPr>
              <w:t>esource Planning</w:t>
            </w:r>
            <w:r w:rsidRPr="00933395">
              <w:br/>
              <w:t>(recruitment, succession planning, redundancy)</w:t>
            </w:r>
          </w:p>
          <w:p w:rsidR="00933395" w:rsidRPr="00933395" w:rsidRDefault="00933395" w:rsidP="00933395">
            <w:r w:rsidRPr="00933395">
              <w:t>Full understanding and grasp of redundancy legislation</w:t>
            </w:r>
          </w:p>
          <w:p w:rsidR="00933395" w:rsidRPr="00933395" w:rsidRDefault="00933395" w:rsidP="00933395">
            <w:r w:rsidRPr="00933395">
              <w:t>Discuss calculations with line managers and employees.  Carries out consultation meetings, organises schedules and sets up meetings, facilitates communications and letters</w:t>
            </w:r>
          </w:p>
          <w:p w:rsidR="00933395" w:rsidRPr="00933395" w:rsidRDefault="00933395" w:rsidP="00933395">
            <w:r w:rsidRPr="00933395">
              <w:t>Assist at assessment centres for junior to mid management levels or recruitment up to £35k</w:t>
            </w:r>
          </w:p>
          <w:p w:rsidR="00F2399C" w:rsidRDefault="00933395" w:rsidP="00933395">
            <w:r w:rsidRPr="00933395">
              <w:t xml:space="preserve">Ensure all recruitment paperwork, </w:t>
            </w:r>
            <w:r w:rsidR="00DA168F">
              <w:t xml:space="preserve">vacancy </w:t>
            </w:r>
            <w:r w:rsidRPr="00933395">
              <w:t>requisitions, job profiles etc are completed correctly and authorised prior to processing.</w:t>
            </w:r>
          </w:p>
          <w:p w:rsidR="00DA168F" w:rsidRPr="00933395" w:rsidRDefault="00DA168F" w:rsidP="00933395">
            <w:r>
              <w:t>Support the recruitment process between site and the specialist recruitment team.</w:t>
            </w:r>
          </w:p>
        </w:tc>
        <w:tc>
          <w:tcPr>
            <w:tcW w:w="1502" w:type="dxa"/>
          </w:tcPr>
          <w:p w:rsidR="00F2399C" w:rsidRDefault="00933395">
            <w:r>
              <w:t>5%</w:t>
            </w:r>
          </w:p>
        </w:tc>
      </w:tr>
      <w:tr w:rsidR="00F2399C" w:rsidTr="009777CA">
        <w:trPr>
          <w:trHeight w:val="1693"/>
        </w:trPr>
        <w:tc>
          <w:tcPr>
            <w:tcW w:w="9180" w:type="dxa"/>
          </w:tcPr>
          <w:p w:rsidR="00933395" w:rsidRPr="00933395" w:rsidRDefault="00933395" w:rsidP="00933395">
            <w:pPr>
              <w:rPr>
                <w:b/>
              </w:rPr>
            </w:pPr>
            <w:r w:rsidRPr="00933395">
              <w:rPr>
                <w:b/>
              </w:rPr>
              <w:t>Training &amp; Development</w:t>
            </w:r>
          </w:p>
          <w:p w:rsidR="00933395" w:rsidRPr="00933395" w:rsidRDefault="00933395" w:rsidP="00933395">
            <w:r w:rsidRPr="00933395">
              <w:t>Coach managers through situations and provide feedback on their performance</w:t>
            </w:r>
          </w:p>
          <w:p w:rsidR="00933395" w:rsidRPr="00933395" w:rsidRDefault="00933395" w:rsidP="00933395">
            <w:r w:rsidRPr="00933395">
              <w:t>Coach employees and managers on the absence management process, ensuring that the manager deals appropriately with employees off sick.</w:t>
            </w:r>
          </w:p>
          <w:p w:rsidR="00933395" w:rsidRPr="00933395" w:rsidRDefault="00933395" w:rsidP="00933395">
            <w:r w:rsidRPr="00933395">
              <w:t>Ensure skills and professional expertise are regularly maintained and updated through seminars, attending tribunals etc.</w:t>
            </w:r>
          </w:p>
          <w:p w:rsidR="00933395" w:rsidRPr="00933395" w:rsidRDefault="00933395" w:rsidP="00933395">
            <w:r w:rsidRPr="00933395">
              <w:t>Provide feedback to HR Manager Specialist on identified issues in the business areas which may require learning interventions</w:t>
            </w:r>
          </w:p>
          <w:p w:rsidR="00933395" w:rsidRPr="00933395" w:rsidRDefault="00933395" w:rsidP="00933395">
            <w:r w:rsidRPr="00933395">
              <w:lastRenderedPageBreak/>
              <w:t>Act as a link between specialist and the dept. to support employees’ development.</w:t>
            </w:r>
          </w:p>
          <w:p w:rsidR="00933395" w:rsidRPr="00933395" w:rsidRDefault="00933395" w:rsidP="00933395">
            <w:r w:rsidRPr="00933395">
              <w:t>Competent design and delivery of presentations / workshops e.g. Management type skills to facilitate operational decision-making and/or policy.  Workshops would involve exercises / interaction / facilitating discussions.</w:t>
            </w:r>
          </w:p>
          <w:p w:rsidR="009777CA" w:rsidRPr="00933395" w:rsidRDefault="00933395" w:rsidP="00933395">
            <w:r w:rsidRPr="00933395">
              <w:t xml:space="preserve">Work with specialist team to ensure the Annual Review process is completed throughout the business.  </w:t>
            </w:r>
          </w:p>
        </w:tc>
        <w:tc>
          <w:tcPr>
            <w:tcW w:w="1502" w:type="dxa"/>
          </w:tcPr>
          <w:p w:rsidR="00F2399C" w:rsidRDefault="00933395">
            <w:r>
              <w:lastRenderedPageBreak/>
              <w:t>10%</w:t>
            </w:r>
          </w:p>
        </w:tc>
      </w:tr>
      <w:tr w:rsidR="00F2399C" w:rsidTr="009777CA">
        <w:trPr>
          <w:trHeight w:val="1548"/>
        </w:trPr>
        <w:tc>
          <w:tcPr>
            <w:tcW w:w="9180" w:type="dxa"/>
          </w:tcPr>
          <w:p w:rsidR="00933395" w:rsidRPr="00933395" w:rsidRDefault="00933395" w:rsidP="00933395">
            <w:pPr>
              <w:rPr>
                <w:b/>
              </w:rPr>
            </w:pPr>
            <w:r w:rsidRPr="00933395">
              <w:rPr>
                <w:b/>
              </w:rPr>
              <w:lastRenderedPageBreak/>
              <w:t>Professional Knowledge, Policy &amp; Procedure</w:t>
            </w:r>
          </w:p>
          <w:p w:rsidR="00933395" w:rsidRPr="00933395" w:rsidRDefault="00933395" w:rsidP="00933395">
            <w:r w:rsidRPr="00933395">
              <w:t>Good understanding of employment legislation, case law and its application (e</w:t>
            </w:r>
            <w:r w:rsidR="008F3946">
              <w:t>.</w:t>
            </w:r>
            <w:r w:rsidRPr="00933395">
              <w:t>g. TUPE, redundancy, tribunal documentation, constructive dismissal, flexible working) as a basis for assisting managers with day to day decision-making and advice.</w:t>
            </w:r>
          </w:p>
          <w:p w:rsidR="00933395" w:rsidRPr="00933395" w:rsidRDefault="00933395" w:rsidP="00933395">
            <w:r w:rsidRPr="00933395">
              <w:t>Undertake activities within the requirements of legal compliance.</w:t>
            </w:r>
          </w:p>
          <w:p w:rsidR="00933395" w:rsidRPr="00933395" w:rsidRDefault="00933395" w:rsidP="00933395">
            <w:r w:rsidRPr="00933395">
              <w:t>Good knowledge of company policies and procedures and ability to interpret and apply policies as appropriate</w:t>
            </w:r>
            <w:r w:rsidR="008F3946">
              <w:t>.</w:t>
            </w:r>
          </w:p>
          <w:p w:rsidR="00933395" w:rsidRPr="00933395" w:rsidRDefault="00933395" w:rsidP="00933395">
            <w:r w:rsidRPr="00933395">
              <w:t>Provide effective explanations of existing policy and mechanisms</w:t>
            </w:r>
            <w:r w:rsidR="008F3946">
              <w:t>.</w:t>
            </w:r>
          </w:p>
          <w:p w:rsidR="00933395" w:rsidRPr="00933395" w:rsidRDefault="00933395" w:rsidP="00933395">
            <w:r w:rsidRPr="00933395">
              <w:t>Identify the need to change a policy and work with HR Admin Manager to design and implement</w:t>
            </w:r>
            <w:r w:rsidR="008F3946">
              <w:t>.</w:t>
            </w:r>
          </w:p>
          <w:p w:rsidR="00933395" w:rsidRPr="00933395" w:rsidRDefault="00933395" w:rsidP="00933395">
            <w:r w:rsidRPr="00933395">
              <w:t>Liaise with key players in the business to finalise and agree new policies with HR Admin Manager</w:t>
            </w:r>
          </w:p>
          <w:p w:rsidR="00933395" w:rsidRPr="00933395" w:rsidRDefault="00933395" w:rsidP="00933395">
            <w:r w:rsidRPr="00933395">
              <w:t>Educate the business on any changes to policy.</w:t>
            </w:r>
          </w:p>
          <w:p w:rsidR="00933395" w:rsidRPr="00933395" w:rsidRDefault="00933395" w:rsidP="00933395">
            <w:r w:rsidRPr="00933395">
              <w:t>Consider all business areas and any associated impact when developing / launching policies.</w:t>
            </w:r>
          </w:p>
          <w:p w:rsidR="00933395" w:rsidRPr="00933395" w:rsidRDefault="00933395" w:rsidP="00933395">
            <w:r w:rsidRPr="00933395">
              <w:t>Identify areas for new HR Policy.  Liaise with the business on policy and develop recommendations in terms of cost-effectiveness and minimising risk</w:t>
            </w:r>
            <w:r w:rsidR="008F3946">
              <w:t>.</w:t>
            </w:r>
          </w:p>
          <w:p w:rsidR="00933395" w:rsidRPr="00933395" w:rsidRDefault="00933395" w:rsidP="00933395">
            <w:r w:rsidRPr="00933395">
              <w:t>Identify risk vs. cost explanation with regards to company policy and legislation.</w:t>
            </w:r>
          </w:p>
          <w:p w:rsidR="00933395" w:rsidRPr="00933395" w:rsidRDefault="00933395" w:rsidP="00933395">
            <w:r w:rsidRPr="00933395">
              <w:t>Give consideration to cost/process/time/ quality when undertaking an activity</w:t>
            </w:r>
            <w:r w:rsidR="008F3946">
              <w:t>.</w:t>
            </w:r>
          </w:p>
          <w:p w:rsidR="009777CA" w:rsidRPr="00933395" w:rsidRDefault="00933395" w:rsidP="00933395">
            <w:r w:rsidRPr="00933395">
              <w:t>Ensure that knowledge and skills are updated on a regular basis through the use of internal and external professional resource and through commitment to achieving personal objectives</w:t>
            </w:r>
            <w:r w:rsidR="008F3946">
              <w:t>.</w:t>
            </w:r>
          </w:p>
        </w:tc>
        <w:tc>
          <w:tcPr>
            <w:tcW w:w="1502" w:type="dxa"/>
          </w:tcPr>
          <w:p w:rsidR="00F2399C" w:rsidRDefault="00933395">
            <w:r>
              <w:t>10%</w:t>
            </w:r>
          </w:p>
        </w:tc>
      </w:tr>
      <w:tr w:rsidR="00F2399C" w:rsidTr="00F2399C">
        <w:trPr>
          <w:trHeight w:val="1553"/>
        </w:trPr>
        <w:tc>
          <w:tcPr>
            <w:tcW w:w="9180" w:type="dxa"/>
          </w:tcPr>
          <w:p w:rsidR="00933395" w:rsidRPr="00933395" w:rsidRDefault="00933395" w:rsidP="00933395">
            <w:pPr>
              <w:rPr>
                <w:b/>
              </w:rPr>
            </w:pPr>
            <w:r w:rsidRPr="00933395">
              <w:rPr>
                <w:b/>
              </w:rPr>
              <w:t>General Advice</w:t>
            </w:r>
          </w:p>
          <w:p w:rsidR="00933395" w:rsidRPr="00933395" w:rsidRDefault="00933395" w:rsidP="00933395">
            <w:r w:rsidRPr="00933395">
              <w:t>Assess and recognise ambiguous situations and flex policies to deal with situations.  Suggest options for solutions at middle/senior management level), assess impact of decisions and provide solutions to minimise risk</w:t>
            </w:r>
            <w:r w:rsidR="008F3946">
              <w:t>.</w:t>
            </w:r>
          </w:p>
          <w:p w:rsidR="00933395" w:rsidRPr="00933395" w:rsidRDefault="00933395" w:rsidP="00933395">
            <w:r w:rsidRPr="00933395">
              <w:t>Advise and coach line managers at disciplinary meetings, counselling sessions and grievance meetings for issues up to senior manager level.</w:t>
            </w:r>
          </w:p>
          <w:p w:rsidR="00933395" w:rsidRPr="00933395" w:rsidRDefault="00933395" w:rsidP="00933395">
            <w:r w:rsidRPr="00933395">
              <w:t>Provide mediation for all parties to reach a successful outcome</w:t>
            </w:r>
            <w:r w:rsidR="008F3946">
              <w:t>.</w:t>
            </w:r>
          </w:p>
          <w:p w:rsidR="00933395" w:rsidRPr="00933395" w:rsidRDefault="00933395" w:rsidP="00933395">
            <w:r w:rsidRPr="00933395">
              <w:t>Provide objective guidance to employees whilst minimising the impact on the business.</w:t>
            </w:r>
          </w:p>
          <w:p w:rsidR="00933395" w:rsidRPr="00933395" w:rsidRDefault="00933395" w:rsidP="00933395">
            <w:r w:rsidRPr="00933395">
              <w:t>Identify absence issues per department and work with the department on action plans</w:t>
            </w:r>
            <w:r w:rsidR="008F3946">
              <w:t>.</w:t>
            </w:r>
          </w:p>
          <w:p w:rsidR="00933395" w:rsidRPr="00933395" w:rsidRDefault="00933395" w:rsidP="00933395">
            <w:r w:rsidRPr="00933395">
              <w:t>Focus on addressing individual absence issues</w:t>
            </w:r>
            <w:r w:rsidR="008F3946">
              <w:t>.</w:t>
            </w:r>
          </w:p>
          <w:p w:rsidR="00933395" w:rsidRPr="00933395" w:rsidRDefault="00933395" w:rsidP="00933395">
            <w:r w:rsidRPr="00933395">
              <w:t>Provide solutions and mechanisms to encourage people back to work in the shortest reasonable timeframe</w:t>
            </w:r>
            <w:r w:rsidR="008F3946">
              <w:t>.</w:t>
            </w:r>
          </w:p>
          <w:p w:rsidR="009777CA" w:rsidRPr="00933395" w:rsidRDefault="00933395" w:rsidP="00933395">
            <w:r w:rsidRPr="00933395">
              <w:t>Development of final letters for Disciplinary/appeal outcomes and Grievance findings</w:t>
            </w:r>
          </w:p>
        </w:tc>
        <w:tc>
          <w:tcPr>
            <w:tcW w:w="1502" w:type="dxa"/>
          </w:tcPr>
          <w:p w:rsidR="00F2399C" w:rsidRDefault="00933395">
            <w:r>
              <w:t>45%</w:t>
            </w:r>
          </w:p>
        </w:tc>
      </w:tr>
      <w:tr w:rsidR="00933395" w:rsidTr="00F2399C">
        <w:trPr>
          <w:trHeight w:val="1553"/>
        </w:trPr>
        <w:tc>
          <w:tcPr>
            <w:tcW w:w="9180" w:type="dxa"/>
          </w:tcPr>
          <w:p w:rsidR="00933395" w:rsidRPr="00933395" w:rsidRDefault="00933395" w:rsidP="00933395">
            <w:pPr>
              <w:rPr>
                <w:b/>
              </w:rPr>
            </w:pPr>
            <w:r w:rsidRPr="00933395">
              <w:rPr>
                <w:b/>
              </w:rPr>
              <w:t>Project Management</w:t>
            </w:r>
          </w:p>
          <w:p w:rsidR="00933395" w:rsidRPr="00933395" w:rsidRDefault="00933395" w:rsidP="00933395">
            <w:r w:rsidRPr="00933395">
              <w:t>Ability to manage projects, including resources, costs, time implications</w:t>
            </w:r>
          </w:p>
          <w:p w:rsidR="00933395" w:rsidRPr="00933395" w:rsidRDefault="00933395" w:rsidP="00933395">
            <w:r w:rsidRPr="00933395">
              <w:t>Take responsibility for a range of HR projects as proposed by the HRMs</w:t>
            </w:r>
          </w:p>
        </w:tc>
        <w:tc>
          <w:tcPr>
            <w:tcW w:w="1502" w:type="dxa"/>
          </w:tcPr>
          <w:p w:rsidR="00933395" w:rsidRDefault="00933395">
            <w:r>
              <w:t>10%</w:t>
            </w:r>
          </w:p>
        </w:tc>
      </w:tr>
    </w:tbl>
    <w:p w:rsidR="009777CA" w:rsidRDefault="009777CA">
      <w:pPr>
        <w:rPr>
          <w:color w:val="FFFFFF" w:themeColor="background1"/>
          <w:sz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9777CA" w:rsidRPr="00C41DB8" w:rsidTr="00CD5ABC">
        <w:tc>
          <w:tcPr>
            <w:tcW w:w="10682" w:type="dxa"/>
            <w:gridSpan w:val="2"/>
            <w:shd w:val="clear" w:color="auto" w:fill="17365D" w:themeFill="text2" w:themeFillShade="BF"/>
          </w:tcPr>
          <w:p w:rsidR="009777CA" w:rsidRPr="00C41DB8" w:rsidRDefault="009777CA" w:rsidP="00CD5ABC">
            <w:pPr>
              <w:rPr>
                <w:color w:val="FFFFFF" w:themeColor="background1"/>
                <w:sz w:val="28"/>
              </w:rPr>
            </w:pPr>
            <w:r w:rsidRPr="00C41DB8">
              <w:rPr>
                <w:color w:val="FFFFFF" w:themeColor="background1"/>
              </w:rPr>
              <w:t>SECTION 4 – EDUCATION &amp; EXPERIENCE</w:t>
            </w:r>
          </w:p>
        </w:tc>
      </w:tr>
      <w:tr w:rsidR="009777CA" w:rsidTr="00CD5ABC">
        <w:trPr>
          <w:trHeight w:val="627"/>
        </w:trPr>
        <w:tc>
          <w:tcPr>
            <w:tcW w:w="5341" w:type="dxa"/>
            <w:vAlign w:val="center"/>
          </w:tcPr>
          <w:p w:rsidR="009777CA" w:rsidRDefault="009777CA" w:rsidP="00CD5ABC">
            <w:r>
              <w:t xml:space="preserve">Education Level (i.e. Degree, Prof. </w:t>
            </w:r>
            <w:proofErr w:type="spellStart"/>
            <w:r>
              <w:t>Quals</w:t>
            </w:r>
            <w:proofErr w:type="spellEnd"/>
            <w:r>
              <w:t>., etc)</w:t>
            </w:r>
          </w:p>
        </w:tc>
        <w:tc>
          <w:tcPr>
            <w:tcW w:w="5341" w:type="dxa"/>
          </w:tcPr>
          <w:p w:rsidR="009777CA" w:rsidRDefault="009777CA" w:rsidP="00267632"/>
        </w:tc>
      </w:tr>
      <w:tr w:rsidR="009777CA" w:rsidTr="00CD5ABC">
        <w:tc>
          <w:tcPr>
            <w:tcW w:w="5341" w:type="dxa"/>
            <w:vAlign w:val="center"/>
          </w:tcPr>
          <w:p w:rsidR="009777CA" w:rsidRDefault="009777CA" w:rsidP="00CD5ABC">
            <w:r>
              <w:t>Years Experience (i.e. Relevant experience, Industry Experience, Management level experience, etc)</w:t>
            </w:r>
          </w:p>
        </w:tc>
        <w:tc>
          <w:tcPr>
            <w:tcW w:w="5341" w:type="dxa"/>
          </w:tcPr>
          <w:p w:rsidR="009777CA" w:rsidRDefault="009777CA" w:rsidP="00CD5ABC"/>
        </w:tc>
      </w:tr>
      <w:tr w:rsidR="009777CA" w:rsidTr="00CD5ABC">
        <w:trPr>
          <w:trHeight w:val="1848"/>
        </w:trPr>
        <w:tc>
          <w:tcPr>
            <w:tcW w:w="5341" w:type="dxa"/>
            <w:vAlign w:val="center"/>
          </w:tcPr>
          <w:p w:rsidR="009777CA" w:rsidRDefault="009777CA" w:rsidP="00CD5ABC">
            <w:r>
              <w:lastRenderedPageBreak/>
              <w:t>Key Capabilities and Characteristics (Interpersonal skills, specific competencies, specific skills, etc)</w:t>
            </w:r>
          </w:p>
        </w:tc>
        <w:tc>
          <w:tcPr>
            <w:tcW w:w="5341" w:type="dxa"/>
          </w:tcPr>
          <w:p w:rsidR="00933395" w:rsidRPr="00933395" w:rsidRDefault="00933395" w:rsidP="00933395">
            <w:r w:rsidRPr="00933395">
              <w:t xml:space="preserve">Previous HR exposure at a management level </w:t>
            </w:r>
          </w:p>
          <w:p w:rsidR="00933395" w:rsidRPr="00933395" w:rsidRDefault="00933395" w:rsidP="00933395">
            <w:r w:rsidRPr="00933395">
              <w:t>Experience of deploying HR change initiatives across a diverse group of employees</w:t>
            </w:r>
          </w:p>
          <w:p w:rsidR="00933395" w:rsidRPr="00933395" w:rsidRDefault="00933395" w:rsidP="00933395">
            <w:r w:rsidRPr="00933395">
              <w:t>Broad range of HR knowledge and up to date understanding of best practice and employment law</w:t>
            </w:r>
          </w:p>
          <w:p w:rsidR="00933395" w:rsidRPr="00933395" w:rsidRDefault="00933395" w:rsidP="00933395">
            <w:r w:rsidRPr="00933395">
              <w:t>Ability to influence and persuade challenging internal customer client base and external contacts.</w:t>
            </w:r>
          </w:p>
          <w:p w:rsidR="00933395" w:rsidRPr="00933395" w:rsidRDefault="00933395" w:rsidP="00933395">
            <w:r w:rsidRPr="00933395">
              <w:t>Previous experience of building good internal customer relationships</w:t>
            </w:r>
          </w:p>
          <w:p w:rsidR="009777CA" w:rsidRPr="00933395" w:rsidRDefault="00933395" w:rsidP="00933395">
            <w:r w:rsidRPr="00933395">
              <w:t>Good IT skills especially in Microsoft Office</w:t>
            </w:r>
          </w:p>
          <w:p w:rsidR="00933395" w:rsidRPr="00933395" w:rsidRDefault="00933395" w:rsidP="00933395"/>
          <w:p w:rsidR="00933395" w:rsidRPr="00933395" w:rsidRDefault="00933395" w:rsidP="00933395">
            <w:r w:rsidRPr="00933395">
              <w:t>PERSON SPECIFICATION:</w:t>
            </w:r>
          </w:p>
          <w:p w:rsidR="00933395" w:rsidRPr="00933395" w:rsidRDefault="00933395" w:rsidP="00933395">
            <w:r w:rsidRPr="00933395">
              <w:t>The post holder is expected to carry out</w:t>
            </w:r>
            <w:r w:rsidR="008F3946">
              <w:t xml:space="preserve"> the following duties to fulfil</w:t>
            </w:r>
            <w:r w:rsidRPr="00933395">
              <w:t xml:space="preserve"> the position to a satisfactory level:  </w:t>
            </w:r>
          </w:p>
          <w:p w:rsidR="00933395" w:rsidRPr="00933395" w:rsidRDefault="00933395" w:rsidP="00933395"/>
          <w:p w:rsidR="00933395" w:rsidRPr="00933395" w:rsidRDefault="00933395" w:rsidP="00933395">
            <w:r w:rsidRPr="00933395">
              <w:t>Adhere to Company’s Equal Opportunities and Health &amp; Safety Policies.</w:t>
            </w:r>
          </w:p>
          <w:p w:rsidR="00933395" w:rsidRPr="00933395" w:rsidRDefault="00933395" w:rsidP="00933395">
            <w:r w:rsidRPr="00933395">
              <w:t xml:space="preserve">Ensure high quality standards and hygiene are </w:t>
            </w:r>
            <w:r w:rsidR="008F3946">
              <w:t>m</w:t>
            </w:r>
            <w:r w:rsidRPr="00933395">
              <w:t>aintained.</w:t>
            </w:r>
          </w:p>
          <w:p w:rsidR="00933395" w:rsidRPr="00933395" w:rsidRDefault="00933395" w:rsidP="00933395">
            <w:r w:rsidRPr="00933395">
              <w:t>Adhere to Company Financial procedures.</w:t>
            </w:r>
          </w:p>
          <w:p w:rsidR="00933395" w:rsidRPr="00933395" w:rsidRDefault="00933395" w:rsidP="00933395">
            <w:r w:rsidRPr="00933395">
              <w:t>Respect individual and Company confidentiality rights.</w:t>
            </w:r>
          </w:p>
          <w:p w:rsidR="00933395" w:rsidRPr="00933395" w:rsidRDefault="00933395" w:rsidP="00933395">
            <w:r w:rsidRPr="00933395">
              <w:t>Demonstrate a positive and committed attitude.</w:t>
            </w:r>
          </w:p>
          <w:p w:rsidR="00933395" w:rsidRPr="00933395" w:rsidRDefault="00933395" w:rsidP="00933395">
            <w:r w:rsidRPr="00933395">
              <w:t>Support a culture of continuous improvement.</w:t>
            </w:r>
          </w:p>
          <w:p w:rsidR="00933395" w:rsidRPr="00933395" w:rsidRDefault="00933395" w:rsidP="00933395">
            <w:r w:rsidRPr="00933395">
              <w:t>Show commitment to personal and team development.</w:t>
            </w:r>
          </w:p>
          <w:p w:rsidR="00933395" w:rsidRDefault="00933395" w:rsidP="00933395">
            <w:pPr>
              <w:rPr>
                <w:lang w:val="en-US"/>
              </w:rPr>
            </w:pPr>
            <w:r w:rsidRPr="00933395">
              <w:t>Demonstrate a flexible approach</w:t>
            </w:r>
            <w:r>
              <w:t>.</w:t>
            </w:r>
          </w:p>
          <w:p w:rsidR="00933395" w:rsidRDefault="00933395" w:rsidP="00933395"/>
        </w:tc>
      </w:tr>
    </w:tbl>
    <w:p w:rsidR="009777CA" w:rsidRPr="00C41DB8" w:rsidRDefault="009777CA">
      <w:pPr>
        <w:rPr>
          <w:color w:val="FFFFFF" w:themeColor="background1"/>
          <w:sz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2552"/>
        <w:gridCol w:w="1949"/>
        <w:gridCol w:w="2671"/>
      </w:tblGrid>
      <w:tr w:rsidR="00F2399C" w:rsidRPr="00C41DB8" w:rsidTr="008705B4">
        <w:tc>
          <w:tcPr>
            <w:tcW w:w="10682" w:type="dxa"/>
            <w:gridSpan w:val="4"/>
            <w:shd w:val="clear" w:color="auto" w:fill="17365D" w:themeFill="text2" w:themeFillShade="BF"/>
          </w:tcPr>
          <w:p w:rsidR="00F2399C" w:rsidRPr="00C41DB8" w:rsidRDefault="00F2399C">
            <w:pPr>
              <w:rPr>
                <w:color w:val="FFFFFF" w:themeColor="background1"/>
                <w:sz w:val="24"/>
              </w:rPr>
            </w:pPr>
            <w:r w:rsidRPr="00C41DB8">
              <w:rPr>
                <w:color w:val="FFFFFF" w:themeColor="background1"/>
              </w:rPr>
              <w:t>SECTION 5 – DIMENSIONS &amp; SCOPE</w:t>
            </w:r>
          </w:p>
        </w:tc>
      </w:tr>
      <w:tr w:rsidR="00F2399C" w:rsidTr="00F2399C">
        <w:trPr>
          <w:trHeight w:val="696"/>
        </w:trPr>
        <w:tc>
          <w:tcPr>
            <w:tcW w:w="3510" w:type="dxa"/>
          </w:tcPr>
          <w:p w:rsidR="00F2399C" w:rsidRDefault="00F2399C">
            <w:r>
              <w:t>Budgetary Responsibility</w:t>
            </w:r>
          </w:p>
        </w:tc>
        <w:tc>
          <w:tcPr>
            <w:tcW w:w="2552" w:type="dxa"/>
          </w:tcPr>
          <w:p w:rsidR="00F2399C" w:rsidRDefault="00F2399C">
            <w:r>
              <w:t>Direct/Indirect</w:t>
            </w:r>
            <w:r w:rsidR="00126EC2">
              <w:t xml:space="preserve"> Budget</w:t>
            </w:r>
          </w:p>
        </w:tc>
        <w:tc>
          <w:tcPr>
            <w:tcW w:w="1949" w:type="dxa"/>
          </w:tcPr>
          <w:p w:rsidR="00F2399C" w:rsidRDefault="00F2399C">
            <w:r>
              <w:t>Size</w:t>
            </w:r>
            <w:r w:rsidR="00BC2CA1">
              <w:t>/Amount</w:t>
            </w:r>
          </w:p>
        </w:tc>
        <w:tc>
          <w:tcPr>
            <w:tcW w:w="2671" w:type="dxa"/>
          </w:tcPr>
          <w:p w:rsidR="00F2399C" w:rsidRDefault="00F2399C"/>
        </w:tc>
      </w:tr>
      <w:tr w:rsidR="00F2399C" w:rsidTr="00AF1548">
        <w:trPr>
          <w:trHeight w:val="1812"/>
        </w:trPr>
        <w:tc>
          <w:tcPr>
            <w:tcW w:w="3510" w:type="dxa"/>
          </w:tcPr>
          <w:p w:rsidR="00F2399C" w:rsidRDefault="00F2399C">
            <w:r>
              <w:t>Other key dimensions</w:t>
            </w:r>
          </w:p>
          <w:p w:rsidR="00F2399C" w:rsidRDefault="00F2399C">
            <w:r>
              <w:t xml:space="preserve">(.e.g. sales, products, </w:t>
            </w:r>
            <w:proofErr w:type="spellStart"/>
            <w:r>
              <w:t>skus</w:t>
            </w:r>
            <w:proofErr w:type="spellEnd"/>
            <w:r>
              <w:t xml:space="preserve">, reports, invoices, </w:t>
            </w:r>
            <w:proofErr w:type="spellStart"/>
            <w:r>
              <w:t>etc</w:t>
            </w:r>
            <w:proofErr w:type="spellEnd"/>
          </w:p>
          <w:p w:rsidR="00126EC2" w:rsidRDefault="00126EC2">
            <w:r>
              <w:t>Please put description and numbers</w:t>
            </w:r>
          </w:p>
        </w:tc>
        <w:tc>
          <w:tcPr>
            <w:tcW w:w="7172" w:type="dxa"/>
            <w:gridSpan w:val="3"/>
          </w:tcPr>
          <w:p w:rsidR="00933395" w:rsidRPr="00933395" w:rsidRDefault="00933395" w:rsidP="00933395">
            <w:r w:rsidRPr="00933395">
              <w:t>Liaises with levels up to Senior Managers internally/externally</w:t>
            </w:r>
          </w:p>
          <w:p w:rsidR="00933395" w:rsidRPr="00933395" w:rsidRDefault="00933395" w:rsidP="00933395">
            <w:r w:rsidRPr="00933395">
              <w:t>External contact with suppliers, government and legal bodies. Contribute towards functional plans</w:t>
            </w:r>
          </w:p>
          <w:p w:rsidR="00933395" w:rsidRPr="00933395" w:rsidRDefault="00933395" w:rsidP="00933395">
            <w:r w:rsidRPr="00933395">
              <w:t>Recommend appointment and termination up to management level</w:t>
            </w:r>
          </w:p>
          <w:p w:rsidR="00F2399C" w:rsidRDefault="00933395" w:rsidP="00933395">
            <w:r w:rsidRPr="00933395">
              <w:t>Advise on employee relations matters involving employment law up to senior management level</w:t>
            </w:r>
          </w:p>
        </w:tc>
      </w:tr>
    </w:tbl>
    <w:p w:rsidR="00F2399C" w:rsidRPr="00C41DB8" w:rsidRDefault="00F2399C">
      <w:pPr>
        <w:rPr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AF1548" w:rsidRPr="00C41DB8" w:rsidTr="008705B4">
        <w:tc>
          <w:tcPr>
            <w:tcW w:w="10682" w:type="dxa"/>
            <w:gridSpan w:val="2"/>
            <w:shd w:val="clear" w:color="auto" w:fill="17365D" w:themeFill="text2" w:themeFillShade="BF"/>
          </w:tcPr>
          <w:p w:rsidR="00AF1548" w:rsidRPr="00C41DB8" w:rsidRDefault="00AF1548">
            <w:pPr>
              <w:rPr>
                <w:color w:val="FFFFFF" w:themeColor="background1"/>
                <w:sz w:val="20"/>
              </w:rPr>
            </w:pPr>
            <w:r w:rsidRPr="00C41DB8">
              <w:rPr>
                <w:color w:val="FFFFFF" w:themeColor="background1"/>
              </w:rPr>
              <w:t>SECTION 6 – CONDITIONS OF ROLE</w:t>
            </w:r>
          </w:p>
        </w:tc>
      </w:tr>
      <w:tr w:rsidR="00AF1548" w:rsidTr="00AF1548">
        <w:trPr>
          <w:trHeight w:val="2105"/>
        </w:trPr>
        <w:tc>
          <w:tcPr>
            <w:tcW w:w="5341" w:type="dxa"/>
          </w:tcPr>
          <w:p w:rsidR="00AF1548" w:rsidRDefault="00AF1548">
            <w:r>
              <w:t>State any conditions for role</w:t>
            </w:r>
          </w:p>
          <w:p w:rsidR="00AF1548" w:rsidRDefault="00AF1548" w:rsidP="00AF1548">
            <w:r>
              <w:t>(e.g. Travel requirements, site specific/multi-site, Physical conditions i.e. Hot/Cold, indoors/Outdoors, hazardous, etc)</w:t>
            </w:r>
          </w:p>
        </w:tc>
        <w:tc>
          <w:tcPr>
            <w:tcW w:w="5341" w:type="dxa"/>
          </w:tcPr>
          <w:p w:rsidR="00AF1548" w:rsidRPr="00933395" w:rsidRDefault="00933395" w:rsidP="00933395">
            <w:r w:rsidRPr="00933395">
              <w:t>Office based with travelling to other sites</w:t>
            </w:r>
            <w:r w:rsidR="00DA168F">
              <w:t xml:space="preserve"> at times.</w:t>
            </w:r>
          </w:p>
        </w:tc>
      </w:tr>
    </w:tbl>
    <w:p w:rsidR="00AF1548" w:rsidRPr="00AB6178" w:rsidRDefault="00AF1548">
      <w:pPr>
        <w:rPr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1843"/>
        <w:gridCol w:w="4478"/>
      </w:tblGrid>
      <w:tr w:rsidR="00BC2CA1" w:rsidTr="008705B4">
        <w:tc>
          <w:tcPr>
            <w:tcW w:w="10682" w:type="dxa"/>
            <w:gridSpan w:val="3"/>
            <w:shd w:val="clear" w:color="auto" w:fill="17365D" w:themeFill="text2" w:themeFillShade="BF"/>
          </w:tcPr>
          <w:p w:rsidR="00BC2CA1" w:rsidRPr="00AF1548" w:rsidRDefault="00BC2CA1">
            <w:pPr>
              <w:rPr>
                <w:color w:val="FFFFFF" w:themeColor="background1"/>
                <w:sz w:val="24"/>
              </w:rPr>
            </w:pPr>
            <w:r w:rsidRPr="00C41DB8">
              <w:rPr>
                <w:color w:val="FFFFFF" w:themeColor="background1"/>
              </w:rPr>
              <w:t>SECTION 7 – POSITION IN ORGANISATION</w:t>
            </w:r>
          </w:p>
        </w:tc>
      </w:tr>
      <w:tr w:rsidR="00AF1548" w:rsidTr="00C41DB8">
        <w:tc>
          <w:tcPr>
            <w:tcW w:w="4361" w:type="dxa"/>
          </w:tcPr>
          <w:p w:rsidR="00AF1548" w:rsidRPr="00AF1548" w:rsidRDefault="00AF1548" w:rsidP="00211DC3">
            <w:pPr>
              <w:jc w:val="center"/>
              <w:rPr>
                <w:b/>
                <w:u w:val="single"/>
              </w:rPr>
            </w:pPr>
            <w:r w:rsidRPr="00AF1548">
              <w:rPr>
                <w:b/>
                <w:u w:val="single"/>
              </w:rPr>
              <w:t>Peer Positions</w:t>
            </w:r>
            <w:r>
              <w:rPr>
                <w:b/>
                <w:u w:val="single"/>
              </w:rPr>
              <w:t xml:space="preserve"> (list below)</w:t>
            </w:r>
          </w:p>
        </w:tc>
        <w:tc>
          <w:tcPr>
            <w:tcW w:w="1843" w:type="dxa"/>
            <w:vMerge w:val="restart"/>
          </w:tcPr>
          <w:p w:rsidR="00AF1548" w:rsidRDefault="00AF1548">
            <w:r>
              <w:t>Team Size (if none put 0)</w:t>
            </w:r>
          </w:p>
        </w:tc>
        <w:tc>
          <w:tcPr>
            <w:tcW w:w="4478" w:type="dxa"/>
            <w:vMerge w:val="restart"/>
          </w:tcPr>
          <w:p w:rsidR="00AF1548" w:rsidRDefault="00933395">
            <w:r>
              <w:t>Advisor</w:t>
            </w:r>
          </w:p>
        </w:tc>
      </w:tr>
      <w:tr w:rsidR="00AF1548" w:rsidTr="00C41DB8">
        <w:trPr>
          <w:trHeight w:val="362"/>
        </w:trPr>
        <w:tc>
          <w:tcPr>
            <w:tcW w:w="4361" w:type="dxa"/>
          </w:tcPr>
          <w:p w:rsidR="00AF1548" w:rsidRDefault="00AF1548"/>
        </w:tc>
        <w:tc>
          <w:tcPr>
            <w:tcW w:w="1843" w:type="dxa"/>
            <w:vMerge/>
          </w:tcPr>
          <w:p w:rsidR="00AF1548" w:rsidRDefault="00AF1548"/>
        </w:tc>
        <w:tc>
          <w:tcPr>
            <w:tcW w:w="4478" w:type="dxa"/>
            <w:vMerge/>
          </w:tcPr>
          <w:p w:rsidR="00AF1548" w:rsidRDefault="00AF1548"/>
        </w:tc>
      </w:tr>
      <w:tr w:rsidR="00AF1548" w:rsidTr="00C41DB8">
        <w:trPr>
          <w:trHeight w:val="410"/>
        </w:trPr>
        <w:tc>
          <w:tcPr>
            <w:tcW w:w="4361" w:type="dxa"/>
          </w:tcPr>
          <w:p w:rsidR="00AF1548" w:rsidRDefault="00AF1548"/>
        </w:tc>
        <w:tc>
          <w:tcPr>
            <w:tcW w:w="1843" w:type="dxa"/>
            <w:vMerge w:val="restart"/>
          </w:tcPr>
          <w:p w:rsidR="00AF1548" w:rsidRDefault="00AF1548">
            <w:r>
              <w:t>Reports to (Job Title)</w:t>
            </w:r>
          </w:p>
        </w:tc>
        <w:tc>
          <w:tcPr>
            <w:tcW w:w="4478" w:type="dxa"/>
            <w:vMerge w:val="restart"/>
          </w:tcPr>
          <w:p w:rsidR="00AF1548" w:rsidRDefault="00DA168F">
            <w:r>
              <w:t>Head of HR for the division</w:t>
            </w:r>
          </w:p>
        </w:tc>
      </w:tr>
      <w:tr w:rsidR="00AF1548" w:rsidTr="00C41DB8">
        <w:trPr>
          <w:trHeight w:val="416"/>
        </w:trPr>
        <w:tc>
          <w:tcPr>
            <w:tcW w:w="4361" w:type="dxa"/>
          </w:tcPr>
          <w:p w:rsidR="00AF1548" w:rsidRDefault="00AF1548"/>
        </w:tc>
        <w:tc>
          <w:tcPr>
            <w:tcW w:w="1843" w:type="dxa"/>
            <w:vMerge/>
          </w:tcPr>
          <w:p w:rsidR="00AF1548" w:rsidRDefault="00AF1548"/>
        </w:tc>
        <w:tc>
          <w:tcPr>
            <w:tcW w:w="4478" w:type="dxa"/>
            <w:vMerge/>
          </w:tcPr>
          <w:p w:rsidR="00AF1548" w:rsidRDefault="00AF1548"/>
        </w:tc>
      </w:tr>
      <w:tr w:rsidR="00AF1548" w:rsidTr="00C41DB8">
        <w:trPr>
          <w:trHeight w:val="422"/>
        </w:trPr>
        <w:tc>
          <w:tcPr>
            <w:tcW w:w="4361" w:type="dxa"/>
          </w:tcPr>
          <w:p w:rsidR="00AF1548" w:rsidRDefault="00AF1548"/>
        </w:tc>
        <w:tc>
          <w:tcPr>
            <w:tcW w:w="6321" w:type="dxa"/>
            <w:gridSpan w:val="2"/>
            <w:vMerge w:val="restart"/>
            <w:vAlign w:val="center"/>
          </w:tcPr>
          <w:p w:rsidR="00AF1548" w:rsidRPr="00AF1548" w:rsidRDefault="00AF1548" w:rsidP="00AF1548">
            <w:pPr>
              <w:jc w:val="center"/>
              <w:rPr>
                <w:b/>
                <w:sz w:val="24"/>
              </w:rPr>
            </w:pPr>
            <w:r w:rsidRPr="00AF1548">
              <w:rPr>
                <w:b/>
                <w:sz w:val="24"/>
              </w:rPr>
              <w:t>PLEASE ENSURE YOU ATTACH CURRENT ORGANISATION CHART</w:t>
            </w:r>
          </w:p>
        </w:tc>
      </w:tr>
      <w:tr w:rsidR="00AF1548" w:rsidTr="00C41DB8">
        <w:tc>
          <w:tcPr>
            <w:tcW w:w="4361" w:type="dxa"/>
          </w:tcPr>
          <w:p w:rsidR="00AF1548" w:rsidRDefault="00AF1548"/>
        </w:tc>
        <w:tc>
          <w:tcPr>
            <w:tcW w:w="6321" w:type="dxa"/>
            <w:gridSpan w:val="2"/>
            <w:vMerge/>
          </w:tcPr>
          <w:p w:rsidR="00AF1548" w:rsidRDefault="00AF1548"/>
        </w:tc>
      </w:tr>
    </w:tbl>
    <w:p w:rsidR="00AF1548" w:rsidRPr="00AB6178" w:rsidRDefault="00AF1548">
      <w:pPr>
        <w:rPr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3247"/>
        <w:gridCol w:w="2139"/>
        <w:gridCol w:w="3203"/>
      </w:tblGrid>
      <w:tr w:rsidR="00AF1548" w:rsidTr="008705B4">
        <w:tc>
          <w:tcPr>
            <w:tcW w:w="10682" w:type="dxa"/>
            <w:gridSpan w:val="4"/>
            <w:shd w:val="clear" w:color="auto" w:fill="17365D" w:themeFill="text2" w:themeFillShade="BF"/>
          </w:tcPr>
          <w:p w:rsidR="00AF1548" w:rsidRPr="00AF1548" w:rsidRDefault="00AF1548">
            <w:pPr>
              <w:rPr>
                <w:color w:val="FFFFFF" w:themeColor="background1"/>
              </w:rPr>
            </w:pPr>
            <w:r w:rsidRPr="00C41DB8">
              <w:rPr>
                <w:color w:val="FFFFFF" w:themeColor="background1"/>
              </w:rPr>
              <w:t>SECTION 8 - SIGNATORIES</w:t>
            </w:r>
          </w:p>
        </w:tc>
      </w:tr>
      <w:tr w:rsidR="00AF1548" w:rsidTr="00BC2CA1">
        <w:trPr>
          <w:trHeight w:val="494"/>
        </w:trPr>
        <w:tc>
          <w:tcPr>
            <w:tcW w:w="2093" w:type="dxa"/>
          </w:tcPr>
          <w:p w:rsidR="00AF1548" w:rsidRDefault="00AF1548">
            <w:r>
              <w:t>Job Holder Signature</w:t>
            </w:r>
          </w:p>
        </w:tc>
        <w:tc>
          <w:tcPr>
            <w:tcW w:w="3247" w:type="dxa"/>
          </w:tcPr>
          <w:p w:rsidR="00AF1548" w:rsidRDefault="00AF1548"/>
        </w:tc>
        <w:tc>
          <w:tcPr>
            <w:tcW w:w="2139" w:type="dxa"/>
          </w:tcPr>
          <w:p w:rsidR="00AF1548" w:rsidRDefault="00AF1548">
            <w:r>
              <w:t>Manager Signature</w:t>
            </w:r>
          </w:p>
        </w:tc>
        <w:tc>
          <w:tcPr>
            <w:tcW w:w="3203" w:type="dxa"/>
          </w:tcPr>
          <w:p w:rsidR="00AF1548" w:rsidRDefault="00AF1548"/>
        </w:tc>
      </w:tr>
      <w:tr w:rsidR="00AF1548" w:rsidTr="00BC2CA1">
        <w:trPr>
          <w:trHeight w:val="558"/>
        </w:trPr>
        <w:tc>
          <w:tcPr>
            <w:tcW w:w="2093" w:type="dxa"/>
          </w:tcPr>
          <w:p w:rsidR="00AF1548" w:rsidRDefault="00AF1548">
            <w:r>
              <w:t>Name</w:t>
            </w:r>
          </w:p>
        </w:tc>
        <w:tc>
          <w:tcPr>
            <w:tcW w:w="3247" w:type="dxa"/>
          </w:tcPr>
          <w:p w:rsidR="00AF1548" w:rsidRDefault="00AF1548"/>
        </w:tc>
        <w:tc>
          <w:tcPr>
            <w:tcW w:w="2139" w:type="dxa"/>
          </w:tcPr>
          <w:p w:rsidR="00AF1548" w:rsidRDefault="00AF1548">
            <w:r>
              <w:t>Name</w:t>
            </w:r>
          </w:p>
        </w:tc>
        <w:tc>
          <w:tcPr>
            <w:tcW w:w="3203" w:type="dxa"/>
          </w:tcPr>
          <w:p w:rsidR="00AF1548" w:rsidRDefault="00AF1548"/>
        </w:tc>
      </w:tr>
      <w:tr w:rsidR="00AF1548" w:rsidTr="00BC2CA1">
        <w:trPr>
          <w:trHeight w:val="538"/>
        </w:trPr>
        <w:tc>
          <w:tcPr>
            <w:tcW w:w="2093" w:type="dxa"/>
          </w:tcPr>
          <w:p w:rsidR="00AF1548" w:rsidRDefault="00AF1548">
            <w:r>
              <w:t>Date</w:t>
            </w:r>
          </w:p>
        </w:tc>
        <w:tc>
          <w:tcPr>
            <w:tcW w:w="3247" w:type="dxa"/>
          </w:tcPr>
          <w:p w:rsidR="00AF1548" w:rsidRDefault="00AF1548"/>
        </w:tc>
        <w:tc>
          <w:tcPr>
            <w:tcW w:w="2139" w:type="dxa"/>
          </w:tcPr>
          <w:p w:rsidR="00AF1548" w:rsidRDefault="00AF1548">
            <w:r>
              <w:t>Date</w:t>
            </w:r>
          </w:p>
        </w:tc>
        <w:tc>
          <w:tcPr>
            <w:tcW w:w="3203" w:type="dxa"/>
          </w:tcPr>
          <w:p w:rsidR="00AF1548" w:rsidRDefault="00AF1548"/>
        </w:tc>
      </w:tr>
    </w:tbl>
    <w:p w:rsidR="00AF1548" w:rsidRDefault="00AF1548"/>
    <w:sectPr w:rsidR="00AF1548" w:rsidSect="007E3DC1">
      <w:headerReference w:type="default" r:id="rId8"/>
      <w:pgSz w:w="11906" w:h="16838"/>
      <w:pgMar w:top="720" w:right="720" w:bottom="426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2ED" w:rsidRDefault="009A72ED" w:rsidP="007E3DC1">
      <w:pPr>
        <w:spacing w:after="0" w:line="240" w:lineRule="auto"/>
      </w:pPr>
      <w:r>
        <w:separator/>
      </w:r>
    </w:p>
  </w:endnote>
  <w:endnote w:type="continuationSeparator" w:id="0">
    <w:p w:rsidR="009A72ED" w:rsidRDefault="009A72ED" w:rsidP="007E3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2ED" w:rsidRDefault="009A72ED" w:rsidP="007E3DC1">
      <w:pPr>
        <w:spacing w:after="0" w:line="240" w:lineRule="auto"/>
      </w:pPr>
      <w:r>
        <w:separator/>
      </w:r>
    </w:p>
  </w:footnote>
  <w:footnote w:type="continuationSeparator" w:id="0">
    <w:p w:rsidR="009A72ED" w:rsidRDefault="009A72ED" w:rsidP="007E3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BF0" w:rsidRPr="007E3DC1" w:rsidRDefault="008705B4" w:rsidP="008705B4">
    <w:pPr>
      <w:pStyle w:val="Header"/>
      <w:jc w:val="center"/>
      <w:rPr>
        <w:b/>
        <w:sz w:val="32"/>
        <w:u w:val="single"/>
      </w:rPr>
    </w:pPr>
    <w:r>
      <w:rPr>
        <w:b/>
        <w:noProof/>
        <w:sz w:val="32"/>
        <w:u w:val="singl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5454650</wp:posOffset>
          </wp:positionH>
          <wp:positionV relativeFrom="paragraph">
            <wp:posOffset>-219710</wp:posOffset>
          </wp:positionV>
          <wp:extent cx="1225550" cy="774700"/>
          <wp:effectExtent l="19050" t="0" r="0" b="0"/>
          <wp:wrapThrough wrapText="bothSides">
            <wp:wrapPolygon edited="0">
              <wp:start x="-336" y="0"/>
              <wp:lineTo x="-336" y="21246"/>
              <wp:lineTo x="21488" y="21246"/>
              <wp:lineTo x="21488" y="0"/>
              <wp:lineTo x="-336" y="0"/>
            </wp:wrapPolygon>
          </wp:wrapThrough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550" cy="77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10BF0" w:rsidRPr="007E3DC1">
      <w:rPr>
        <w:b/>
        <w:sz w:val="32"/>
        <w:u w:val="single"/>
      </w:rPr>
      <w:t>JOB DESCRIPTION</w:t>
    </w:r>
  </w:p>
  <w:p w:rsidR="00510BF0" w:rsidRDefault="00510BF0">
    <w:pPr>
      <w:pStyle w:val="Header"/>
    </w:pPr>
  </w:p>
  <w:p w:rsidR="00510BF0" w:rsidRDefault="00510B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51CD"/>
    <w:multiLevelType w:val="hybridMultilevel"/>
    <w:tmpl w:val="EED64C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6A3EB9"/>
    <w:multiLevelType w:val="hybridMultilevel"/>
    <w:tmpl w:val="F8740554"/>
    <w:lvl w:ilvl="0" w:tplc="D6C83B7E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hAnsi="Tahom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13A9B"/>
    <w:multiLevelType w:val="hybridMultilevel"/>
    <w:tmpl w:val="304A133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7D94877"/>
    <w:multiLevelType w:val="hybridMultilevel"/>
    <w:tmpl w:val="739EEEE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AA53190"/>
    <w:multiLevelType w:val="hybridMultilevel"/>
    <w:tmpl w:val="2908657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A7529F3"/>
    <w:multiLevelType w:val="hybridMultilevel"/>
    <w:tmpl w:val="0E54FCDA"/>
    <w:lvl w:ilvl="0" w:tplc="D6C83B7E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hAnsi="Tahom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8170A4"/>
    <w:multiLevelType w:val="hybridMultilevel"/>
    <w:tmpl w:val="48B8134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BDB11B2"/>
    <w:multiLevelType w:val="hybridMultilevel"/>
    <w:tmpl w:val="0F906958"/>
    <w:lvl w:ilvl="0" w:tplc="D6C83B7E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hAnsi="Tahoma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99C"/>
    <w:rsid w:val="000376E9"/>
    <w:rsid w:val="00126EC2"/>
    <w:rsid w:val="00211DC3"/>
    <w:rsid w:val="0023424F"/>
    <w:rsid w:val="00267632"/>
    <w:rsid w:val="00396698"/>
    <w:rsid w:val="003C45EB"/>
    <w:rsid w:val="004C433F"/>
    <w:rsid w:val="00510BF0"/>
    <w:rsid w:val="005B538F"/>
    <w:rsid w:val="005F4916"/>
    <w:rsid w:val="00643956"/>
    <w:rsid w:val="00655D36"/>
    <w:rsid w:val="00690DA4"/>
    <w:rsid w:val="007E3DC1"/>
    <w:rsid w:val="008705B4"/>
    <w:rsid w:val="008A3D8E"/>
    <w:rsid w:val="008F3946"/>
    <w:rsid w:val="00933395"/>
    <w:rsid w:val="009777CA"/>
    <w:rsid w:val="009A72ED"/>
    <w:rsid w:val="00A11A4C"/>
    <w:rsid w:val="00A24FEB"/>
    <w:rsid w:val="00AB6178"/>
    <w:rsid w:val="00AF1548"/>
    <w:rsid w:val="00B06AEF"/>
    <w:rsid w:val="00B4104D"/>
    <w:rsid w:val="00B8328F"/>
    <w:rsid w:val="00BC2CA1"/>
    <w:rsid w:val="00C41DB8"/>
    <w:rsid w:val="00C61C47"/>
    <w:rsid w:val="00CC5616"/>
    <w:rsid w:val="00D169F1"/>
    <w:rsid w:val="00D209A9"/>
    <w:rsid w:val="00DA168F"/>
    <w:rsid w:val="00E100A6"/>
    <w:rsid w:val="00EB2D44"/>
    <w:rsid w:val="00F2399C"/>
    <w:rsid w:val="00F267DF"/>
    <w:rsid w:val="00FE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3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semiHidden/>
    <w:unhideWhenUsed/>
    <w:rsid w:val="007E3D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3DC1"/>
  </w:style>
  <w:style w:type="paragraph" w:styleId="Footer">
    <w:name w:val="footer"/>
    <w:basedOn w:val="Normal"/>
    <w:link w:val="FooterChar"/>
    <w:uiPriority w:val="99"/>
    <w:semiHidden/>
    <w:unhideWhenUsed/>
    <w:rsid w:val="007E3D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3DC1"/>
  </w:style>
  <w:style w:type="paragraph" w:styleId="BalloonText">
    <w:name w:val="Balloon Text"/>
    <w:basedOn w:val="Normal"/>
    <w:link w:val="BalloonTextChar"/>
    <w:uiPriority w:val="99"/>
    <w:semiHidden/>
    <w:unhideWhenUsed/>
    <w:rsid w:val="007E3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DC1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semiHidden/>
    <w:rsid w:val="0093339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93339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933395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933395"/>
    <w:rPr>
      <w:rFonts w:ascii="Comic Sans MS" w:eastAsia="Times New Roman" w:hAnsi="Comic Sans MS" w:cs="Times New Roman"/>
      <w:b/>
      <w:bCs/>
      <w:sz w:val="36"/>
      <w:szCs w:val="24"/>
    </w:rPr>
  </w:style>
  <w:style w:type="paragraph" w:styleId="Subtitle">
    <w:name w:val="Subtitle"/>
    <w:basedOn w:val="Normal"/>
    <w:link w:val="SubtitleChar"/>
    <w:qFormat/>
    <w:rsid w:val="009333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933395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3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semiHidden/>
    <w:unhideWhenUsed/>
    <w:rsid w:val="007E3D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3DC1"/>
  </w:style>
  <w:style w:type="paragraph" w:styleId="Footer">
    <w:name w:val="footer"/>
    <w:basedOn w:val="Normal"/>
    <w:link w:val="FooterChar"/>
    <w:uiPriority w:val="99"/>
    <w:semiHidden/>
    <w:unhideWhenUsed/>
    <w:rsid w:val="007E3D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3DC1"/>
  </w:style>
  <w:style w:type="paragraph" w:styleId="BalloonText">
    <w:name w:val="Balloon Text"/>
    <w:basedOn w:val="Normal"/>
    <w:link w:val="BalloonTextChar"/>
    <w:uiPriority w:val="99"/>
    <w:semiHidden/>
    <w:unhideWhenUsed/>
    <w:rsid w:val="007E3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DC1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semiHidden/>
    <w:rsid w:val="0093339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93339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933395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933395"/>
    <w:rPr>
      <w:rFonts w:ascii="Comic Sans MS" w:eastAsia="Times New Roman" w:hAnsi="Comic Sans MS" w:cs="Times New Roman"/>
      <w:b/>
      <w:bCs/>
      <w:sz w:val="36"/>
      <w:szCs w:val="24"/>
    </w:rPr>
  </w:style>
  <w:style w:type="paragraph" w:styleId="Subtitle">
    <w:name w:val="Subtitle"/>
    <w:basedOn w:val="Normal"/>
    <w:link w:val="SubtitleChar"/>
    <w:qFormat/>
    <w:rsid w:val="009333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933395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C42991F</Template>
  <TotalTime>0</TotalTime>
  <Pages>4</Pages>
  <Words>1153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Daniels Group</Company>
  <LinksUpToDate>false</LinksUpToDate>
  <CharactersWithSpaces>7714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NMaggi</dc:creator>
  <cp:lastModifiedBy>Kerry Dawson</cp:lastModifiedBy>
  <cp:revision>2</cp:revision>
  <cp:lastPrinted>2017-04-10T12:05:00Z</cp:lastPrinted>
  <dcterms:created xsi:type="dcterms:W3CDTF">2019-12-12T09:52:00Z</dcterms:created>
  <dcterms:modified xsi:type="dcterms:W3CDTF">2019-12-12T09:52:00Z</dcterms:modified>
</cp:coreProperties>
</file>