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376"/>
        <w:gridCol w:w="1515"/>
        <w:gridCol w:w="5313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bookmarkStart w:id="0" w:name="_GoBack"/>
            <w:bookmarkEnd w:id="0"/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7E3DC1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2376" w:type="dxa"/>
          </w:tcPr>
          <w:p w:rsidR="003E2A47" w:rsidRPr="00945A34" w:rsidRDefault="00DF3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or Temp. </w:t>
            </w:r>
            <w:r w:rsidR="004C7845">
              <w:rPr>
                <w:sz w:val="24"/>
                <w:szCs w:val="24"/>
              </w:rPr>
              <w:t xml:space="preserve">Quality Assurance </w:t>
            </w:r>
            <w:r w:rsidR="00850449">
              <w:rPr>
                <w:sz w:val="24"/>
                <w:szCs w:val="24"/>
              </w:rPr>
              <w:t>Technician</w:t>
            </w:r>
          </w:p>
        </w:tc>
        <w:tc>
          <w:tcPr>
            <w:tcW w:w="1515" w:type="dxa"/>
          </w:tcPr>
          <w:p w:rsidR="00F2399C" w:rsidRDefault="00F2399C">
            <w:r>
              <w:t>Department</w:t>
            </w:r>
          </w:p>
        </w:tc>
        <w:tc>
          <w:tcPr>
            <w:tcW w:w="5313" w:type="dxa"/>
          </w:tcPr>
          <w:p w:rsidR="00F2399C" w:rsidRDefault="003B6E70">
            <w:r w:rsidRPr="00AD5EC5">
              <w:rPr>
                <w:sz w:val="24"/>
                <w:szCs w:val="24"/>
              </w:rPr>
              <w:t>Technica</w:t>
            </w:r>
            <w:r>
              <w:t>l</w:t>
            </w:r>
          </w:p>
        </w:tc>
      </w:tr>
      <w:tr w:rsidR="00F2399C" w:rsidTr="007E3DC1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2376" w:type="dxa"/>
          </w:tcPr>
          <w:p w:rsidR="00F2399C" w:rsidRPr="00AD5EC5" w:rsidRDefault="003B6E70">
            <w:pPr>
              <w:rPr>
                <w:sz w:val="24"/>
                <w:szCs w:val="24"/>
              </w:rPr>
            </w:pPr>
            <w:r w:rsidRPr="00AD5EC5">
              <w:rPr>
                <w:sz w:val="24"/>
                <w:szCs w:val="24"/>
              </w:rPr>
              <w:t>Technical</w:t>
            </w:r>
          </w:p>
        </w:tc>
        <w:tc>
          <w:tcPr>
            <w:tcW w:w="1515" w:type="dxa"/>
          </w:tcPr>
          <w:p w:rsidR="00F2399C" w:rsidRDefault="00F2399C">
            <w:r>
              <w:t>Site</w:t>
            </w:r>
          </w:p>
        </w:tc>
        <w:tc>
          <w:tcPr>
            <w:tcW w:w="5313" w:type="dxa"/>
          </w:tcPr>
          <w:p w:rsidR="00F2399C" w:rsidRPr="00AD5EC5" w:rsidRDefault="00945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Clitheroe</w:t>
            </w:r>
          </w:p>
        </w:tc>
      </w:tr>
      <w:tr w:rsidR="00F2399C" w:rsidTr="007E3DC1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2376" w:type="dxa"/>
          </w:tcPr>
          <w:p w:rsidR="00F2399C" w:rsidRPr="00AD5EC5" w:rsidRDefault="00F2399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5313" w:type="dxa"/>
          </w:tcPr>
          <w:p w:rsidR="00F2399C" w:rsidRPr="00AD5EC5" w:rsidRDefault="00F2399C">
            <w:pPr>
              <w:rPr>
                <w:sz w:val="24"/>
                <w:szCs w:val="24"/>
              </w:rPr>
            </w:pP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2399C" w:rsidTr="008705B4">
        <w:tc>
          <w:tcPr>
            <w:tcW w:w="1059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6A5001">
        <w:trPr>
          <w:trHeight w:val="2300"/>
        </w:trPr>
        <w:tc>
          <w:tcPr>
            <w:tcW w:w="10598" w:type="dxa"/>
          </w:tcPr>
          <w:p w:rsidR="00F42331" w:rsidRDefault="00F42331">
            <w:pPr>
              <w:rPr>
                <w:sz w:val="24"/>
                <w:szCs w:val="24"/>
              </w:rPr>
            </w:pPr>
          </w:p>
          <w:p w:rsidR="00F2399C" w:rsidRPr="00AD5EC5" w:rsidRDefault="00D6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with the other departments within the factory to ensure that standards of hygiene and food safety are upheld and maintained.</w:t>
            </w: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3839"/>
        <w:gridCol w:w="1502"/>
      </w:tblGrid>
      <w:tr w:rsidR="00F2399C" w:rsidTr="008705B4">
        <w:tc>
          <w:tcPr>
            <w:tcW w:w="9180" w:type="dxa"/>
            <w:gridSpan w:val="2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C41DB8">
        <w:trPr>
          <w:trHeight w:val="1915"/>
        </w:trPr>
        <w:tc>
          <w:tcPr>
            <w:tcW w:w="9180" w:type="dxa"/>
            <w:gridSpan w:val="2"/>
          </w:tcPr>
          <w:p w:rsidR="00662706" w:rsidRDefault="00662706" w:rsidP="00662706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Safety</w:t>
            </w:r>
            <w:r w:rsidR="002566EE">
              <w:rPr>
                <w:sz w:val="22"/>
              </w:rPr>
              <w:t xml:space="preserve"> and Quality</w:t>
            </w:r>
          </w:p>
          <w:p w:rsidR="00F2399C" w:rsidRPr="00D67C19" w:rsidRDefault="00662706" w:rsidP="008279E2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HACCP auditing and the </w:t>
            </w:r>
            <w:r w:rsidR="008279E2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auditing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of the critical control points. Checking and testing of the cal</w:t>
            </w:r>
            <w:r w:rsidR="00D07197"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ibration of weighing equipment 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and temperature measurement equipment. Verification of cleaning through the Hygiene Management System including sw</w:t>
            </w:r>
            <w:r w:rsidR="00F00940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abbing and titration. Sample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collection for external analysis, microbiological, chemical and others as required</w:t>
            </w:r>
            <w:r>
              <w:rPr>
                <w:b w:val="0"/>
                <w:bCs w:val="0"/>
                <w:sz w:val="22"/>
              </w:rPr>
              <w:t xml:space="preserve">.  </w:t>
            </w:r>
          </w:p>
        </w:tc>
        <w:tc>
          <w:tcPr>
            <w:tcW w:w="1502" w:type="dxa"/>
          </w:tcPr>
          <w:p w:rsidR="00F2399C" w:rsidRDefault="00AB293F">
            <w:r>
              <w:t>25%</w:t>
            </w:r>
          </w:p>
        </w:tc>
      </w:tr>
      <w:tr w:rsidR="00AD5EC5" w:rsidTr="00C41DB8">
        <w:trPr>
          <w:trHeight w:val="1915"/>
        </w:trPr>
        <w:tc>
          <w:tcPr>
            <w:tcW w:w="9180" w:type="dxa"/>
            <w:gridSpan w:val="2"/>
          </w:tcPr>
          <w:p w:rsidR="00905C7C" w:rsidRDefault="00662706" w:rsidP="00905C7C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H</w:t>
            </w:r>
            <w:r w:rsidR="00905C7C">
              <w:rPr>
                <w:sz w:val="22"/>
              </w:rPr>
              <w:t>ygiene &amp; Housekeeping</w:t>
            </w:r>
          </w:p>
          <w:p w:rsidR="00AD5EC5" w:rsidRPr="00AD5EC5" w:rsidRDefault="00905C7C" w:rsidP="008279E2">
            <w:pPr>
              <w:pStyle w:val="Title"/>
              <w:jc w:val="left"/>
              <w:rPr>
                <w:rFonts w:cstheme="minorHAnsi"/>
                <w:b w:val="0"/>
                <w:bCs w:val="0"/>
                <w:sz w:val="24"/>
              </w:rPr>
            </w:pP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Carry out hygiene</w:t>
            </w:r>
            <w:r w:rsidR="008279E2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&amp; GMP audits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according to schedule. 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Discuss results with other departments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and arrange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the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necessary corrective actions.  Carry out glass audit/foreign body and fabrication audits and others as necessary and communicate action points 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with the other departments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.  Report to and work with 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the 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Shift Manager on any hygiene and housekeeping issues arising on shift.</w:t>
            </w:r>
          </w:p>
        </w:tc>
        <w:tc>
          <w:tcPr>
            <w:tcW w:w="1502" w:type="dxa"/>
          </w:tcPr>
          <w:p w:rsidR="00AD5EC5" w:rsidRDefault="004C7845">
            <w:r>
              <w:t>25</w:t>
            </w:r>
            <w:r w:rsidR="00AB293F">
              <w:t>%</w:t>
            </w:r>
          </w:p>
        </w:tc>
      </w:tr>
      <w:tr w:rsidR="00F2399C" w:rsidTr="00F2399C">
        <w:trPr>
          <w:trHeight w:val="1985"/>
        </w:trPr>
        <w:tc>
          <w:tcPr>
            <w:tcW w:w="9180" w:type="dxa"/>
            <w:gridSpan w:val="2"/>
          </w:tcPr>
          <w:p w:rsidR="00EA3BE2" w:rsidRDefault="00EA3BE2" w:rsidP="00EA3BE2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Quality Management System</w:t>
            </w:r>
          </w:p>
          <w:p w:rsidR="00F2399C" w:rsidRDefault="00EA3BE2" w:rsidP="004C7845">
            <w:pPr>
              <w:pStyle w:val="Header"/>
              <w:tabs>
                <w:tab w:val="left" w:pos="720"/>
              </w:tabs>
            </w:pPr>
            <w:r w:rsidRPr="00D07197">
              <w:rPr>
                <w:sz w:val="24"/>
                <w:szCs w:val="24"/>
              </w:rPr>
              <w:t>Update the quality Management System in a timely manner in line with manufacturing</w:t>
            </w:r>
            <w:r w:rsidR="00D07197">
              <w:rPr>
                <w:sz w:val="24"/>
                <w:szCs w:val="24"/>
              </w:rPr>
              <w:t xml:space="preserve"> requirements</w:t>
            </w:r>
            <w:r w:rsidRPr="00D07197">
              <w:rPr>
                <w:sz w:val="24"/>
                <w:szCs w:val="24"/>
              </w:rPr>
              <w:t>. This will include amongst other things record sheets and training instructions</w:t>
            </w:r>
            <w:r w:rsidR="00D07197">
              <w:rPr>
                <w:sz w:val="24"/>
                <w:szCs w:val="24"/>
              </w:rPr>
              <w:t xml:space="preserve"> / standard operating procedures.</w:t>
            </w:r>
          </w:p>
        </w:tc>
        <w:tc>
          <w:tcPr>
            <w:tcW w:w="1502" w:type="dxa"/>
          </w:tcPr>
          <w:p w:rsidR="00F2399C" w:rsidRDefault="004C7845">
            <w:r>
              <w:t>20</w:t>
            </w:r>
            <w:r w:rsidR="00AB293F">
              <w:t>%</w:t>
            </w:r>
          </w:p>
        </w:tc>
      </w:tr>
      <w:tr w:rsidR="00F2399C" w:rsidTr="00BC2CA1">
        <w:trPr>
          <w:trHeight w:val="1855"/>
        </w:trPr>
        <w:tc>
          <w:tcPr>
            <w:tcW w:w="9180" w:type="dxa"/>
            <w:gridSpan w:val="2"/>
          </w:tcPr>
          <w:p w:rsidR="000E18B0" w:rsidRDefault="000E18B0" w:rsidP="000E18B0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Production Evaluation</w:t>
            </w:r>
          </w:p>
          <w:p w:rsidR="00F2399C" w:rsidRDefault="000E18B0" w:rsidP="004C7845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</w:pP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Assess </w:t>
            </w:r>
            <w:r w:rsid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raw materials, work in progress (WIP) and finished product against the relevant specification</w:t>
            </w:r>
            <w:r w:rsidR="004C7845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carrying out physical, chemical and organoleptic assessment as appropriate.</w:t>
            </w:r>
            <w:r w:rsidRPr="00D07197"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 xml:space="preserve">  </w:t>
            </w:r>
          </w:p>
          <w:p w:rsidR="003E77A2" w:rsidRDefault="003E77A2" w:rsidP="003E77A2">
            <w:pPr>
              <w:pStyle w:val="Title"/>
              <w:jc w:val="left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4"/>
              </w:rPr>
              <w:t>Attending / assisting with process trials, as applicable.</w:t>
            </w:r>
          </w:p>
        </w:tc>
        <w:tc>
          <w:tcPr>
            <w:tcW w:w="1502" w:type="dxa"/>
          </w:tcPr>
          <w:p w:rsidR="00F2399C" w:rsidRDefault="00AB293F">
            <w:r>
              <w:t>20%</w:t>
            </w:r>
          </w:p>
        </w:tc>
      </w:tr>
      <w:tr w:rsidR="00F2399C" w:rsidTr="00F2399C">
        <w:trPr>
          <w:trHeight w:val="1553"/>
        </w:trPr>
        <w:tc>
          <w:tcPr>
            <w:tcW w:w="9180" w:type="dxa"/>
            <w:gridSpan w:val="2"/>
          </w:tcPr>
          <w:p w:rsidR="00F061DB" w:rsidRDefault="00F061DB" w:rsidP="00F061DB">
            <w:pPr>
              <w:pStyle w:val="Title"/>
              <w:jc w:val="left"/>
              <w:rPr>
                <w:sz w:val="22"/>
              </w:rPr>
            </w:pPr>
            <w:r>
              <w:rPr>
                <w:sz w:val="22"/>
              </w:rPr>
              <w:t>Project Work</w:t>
            </w:r>
          </w:p>
          <w:p w:rsidR="00F2399C" w:rsidRDefault="004C7845" w:rsidP="008279E2">
            <w:r w:rsidRPr="004C7845">
              <w:rPr>
                <w:sz w:val="24"/>
                <w:szCs w:val="24"/>
              </w:rPr>
              <w:t>Carry out project work and reports work</w:t>
            </w:r>
            <w:r w:rsidR="008279E2">
              <w:rPr>
                <w:sz w:val="24"/>
                <w:szCs w:val="24"/>
              </w:rPr>
              <w:t xml:space="preserve"> as required by Quality</w:t>
            </w:r>
            <w:r w:rsidRPr="004C7845">
              <w:rPr>
                <w:sz w:val="24"/>
                <w:szCs w:val="24"/>
              </w:rPr>
              <w:t xml:space="preserve"> </w:t>
            </w:r>
            <w:r w:rsidR="00F061DB" w:rsidRPr="004C7845">
              <w:rPr>
                <w:sz w:val="24"/>
                <w:szCs w:val="24"/>
              </w:rPr>
              <w:t xml:space="preserve">or Technical Manager.  Carry out </w:t>
            </w:r>
            <w:r w:rsidRPr="004C7845">
              <w:rPr>
                <w:sz w:val="24"/>
                <w:szCs w:val="24"/>
              </w:rPr>
              <w:t xml:space="preserve">work </w:t>
            </w:r>
            <w:r w:rsidR="00F061DB" w:rsidRPr="004C7845">
              <w:rPr>
                <w:sz w:val="24"/>
                <w:szCs w:val="24"/>
              </w:rPr>
              <w:t>according to project brief.  Report findings and conclusions to QA and other relevant departments.</w:t>
            </w:r>
          </w:p>
        </w:tc>
        <w:tc>
          <w:tcPr>
            <w:tcW w:w="1502" w:type="dxa"/>
          </w:tcPr>
          <w:p w:rsidR="00F2399C" w:rsidRDefault="00AB293F" w:rsidP="00AB293F">
            <w:r>
              <w:t>10%</w:t>
            </w:r>
          </w:p>
        </w:tc>
      </w:tr>
      <w:tr w:rsidR="00F2399C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lastRenderedPageBreak/>
              <w:t>SECTION 4 – EDUCATION &amp; EXPERIENCE</w:t>
            </w:r>
          </w:p>
        </w:tc>
      </w:tr>
      <w:tr w:rsidR="00F2399C" w:rsidTr="00F2399C">
        <w:trPr>
          <w:trHeight w:val="627"/>
        </w:trPr>
        <w:tc>
          <w:tcPr>
            <w:tcW w:w="5341" w:type="dxa"/>
            <w:vAlign w:val="center"/>
          </w:tcPr>
          <w:p w:rsidR="00F2399C" w:rsidRDefault="00F2399C" w:rsidP="00F2399C">
            <w:r>
              <w:t xml:space="preserve">Education Level (i.e. Degree,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Quals</w:t>
            </w:r>
            <w:proofErr w:type="spellEnd"/>
            <w:r>
              <w:t xml:space="preserve">.,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  <w:gridSpan w:val="2"/>
          </w:tcPr>
          <w:p w:rsidR="003B6E70" w:rsidRDefault="004C7845" w:rsidP="0055792F">
            <w:r>
              <w:t>Good under</w:t>
            </w:r>
            <w:r w:rsidR="0055792F">
              <w:t>standing of English and Maths.</w:t>
            </w:r>
          </w:p>
          <w:p w:rsidR="0055792F" w:rsidRDefault="0000089A" w:rsidP="0055792F">
            <w:r>
              <w:t>Food safety Level 2</w:t>
            </w:r>
          </w:p>
          <w:p w:rsidR="0055792F" w:rsidRDefault="0000089A" w:rsidP="0055792F">
            <w:r>
              <w:t>HACCP level 2</w:t>
            </w:r>
          </w:p>
          <w:p w:rsidR="0055792F" w:rsidRDefault="0055792F" w:rsidP="0055792F"/>
        </w:tc>
      </w:tr>
      <w:tr w:rsidR="00F2399C" w:rsidTr="00F2399C">
        <w:tc>
          <w:tcPr>
            <w:tcW w:w="5341" w:type="dxa"/>
            <w:vAlign w:val="center"/>
          </w:tcPr>
          <w:p w:rsidR="00F2399C" w:rsidRDefault="00F2399C" w:rsidP="00F2399C">
            <w:r>
              <w:t xml:space="preserve">Years Experience (i.e. Relevant experience, Industry Experience, Management level experience,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  <w:gridSpan w:val="2"/>
          </w:tcPr>
          <w:p w:rsidR="00F2399C" w:rsidRDefault="0055792F" w:rsidP="00F654A7">
            <w:r>
              <w:t xml:space="preserve">Minimum 1 years experience in </w:t>
            </w:r>
            <w:r w:rsidR="00F654A7">
              <w:t>FMCG manufacturer</w:t>
            </w:r>
          </w:p>
        </w:tc>
      </w:tr>
      <w:tr w:rsidR="00F2399C" w:rsidTr="00F00940">
        <w:trPr>
          <w:trHeight w:val="1440"/>
        </w:trPr>
        <w:tc>
          <w:tcPr>
            <w:tcW w:w="5341" w:type="dxa"/>
            <w:vAlign w:val="center"/>
          </w:tcPr>
          <w:p w:rsidR="00F2399C" w:rsidRDefault="00F2399C" w:rsidP="00F2399C">
            <w:r>
              <w:t xml:space="preserve">Key Capabilities and Characteristics (Interpersonal skills, specific competencies, specific skills,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  <w:gridSpan w:val="2"/>
          </w:tcPr>
          <w:p w:rsidR="0000089A" w:rsidRDefault="00505D8D" w:rsidP="00505D8D">
            <w:r>
              <w:t>Highly Motivated,</w:t>
            </w:r>
            <w:r w:rsidR="0000089A">
              <w:t xml:space="preserve"> and keen to learn and develop new skills</w:t>
            </w:r>
            <w:r>
              <w:t xml:space="preserve">.                           </w:t>
            </w:r>
          </w:p>
          <w:p w:rsidR="00505D8D" w:rsidRDefault="00505D8D" w:rsidP="00505D8D">
            <w:r>
              <w:t xml:space="preserve"> Must be able to organise and file large quantities of data in a logical easy to access way.</w:t>
            </w:r>
          </w:p>
          <w:p w:rsidR="00505D8D" w:rsidRDefault="00505D8D" w:rsidP="00505D8D">
            <w:r>
              <w:t>All tasks must be completed in a timely manner.                     Must be able to use own initiative.</w:t>
            </w:r>
          </w:p>
          <w:p w:rsidR="00F2399C" w:rsidRDefault="00505D8D" w:rsidP="00505D8D">
            <w:r>
              <w:t>Must demonstrate a flexible approach.</w:t>
            </w:r>
          </w:p>
        </w:tc>
      </w:tr>
    </w:tbl>
    <w:p w:rsidR="00F2399C" w:rsidRPr="00C41DB8" w:rsidRDefault="00F2399C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586039">
        <w:trPr>
          <w:trHeight w:val="835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  <w:p w:rsidR="004C7845" w:rsidRDefault="004C7845">
            <w:r>
              <w:t xml:space="preserve">Raising of </w:t>
            </w:r>
            <w:proofErr w:type="spellStart"/>
            <w:r>
              <w:t>Pos</w:t>
            </w:r>
            <w:proofErr w:type="spellEnd"/>
            <w:r>
              <w:t xml:space="preserve"> in line with company procedures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AB293F" w:rsidRDefault="00AB293F"/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F00940">
        <w:trPr>
          <w:trHeight w:val="1269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586039" w:rsidRDefault="00586039"/>
          <w:p w:rsidR="00AD5EC5" w:rsidRDefault="00AD5EC5" w:rsidP="00F50A29"/>
        </w:tc>
      </w:tr>
    </w:tbl>
    <w:p w:rsidR="00F2399C" w:rsidRPr="00C41DB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F00940">
        <w:trPr>
          <w:trHeight w:val="1508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 xml:space="preserve">(e.g. Travel requirements, site specific/multi-site, Physical conditions i.e. Hot/Cold, indoors/Outdoors, hazardous,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341" w:type="dxa"/>
          </w:tcPr>
          <w:p w:rsidR="00AF1548" w:rsidRDefault="003B6E70">
            <w:r>
              <w:t xml:space="preserve">Site specific, </w:t>
            </w:r>
            <w:r w:rsidR="008279E2">
              <w:t>Clitheroe</w:t>
            </w:r>
            <w:r>
              <w:t>.</w:t>
            </w:r>
          </w:p>
          <w:p w:rsidR="003B6E70" w:rsidRDefault="004C7845" w:rsidP="008279E2">
            <w:r>
              <w:t xml:space="preserve">Working within the factory which in </w:t>
            </w:r>
            <w:r w:rsidR="008279E2">
              <w:t>parts</w:t>
            </w:r>
            <w:r>
              <w:t xml:space="preserve"> is a chilled </w:t>
            </w:r>
            <w:r w:rsidR="008279E2">
              <w:t xml:space="preserve">/ frozen </w:t>
            </w:r>
            <w:r>
              <w:t>environment</w:t>
            </w:r>
          </w:p>
          <w:p w:rsidR="00673EF5" w:rsidRDefault="00673EF5" w:rsidP="008279E2">
            <w:r>
              <w:t>Some physical lifting requirements (&gt;20kg)</w:t>
            </w:r>
          </w:p>
          <w:p w:rsidR="00505D8D" w:rsidRDefault="00505D8D" w:rsidP="0000089A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Default="00505D8D">
            <w:r>
              <w:t>0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Default="00673EF5">
            <w:r>
              <w:t>QA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Default="00673EF5">
            <w:r>
              <w:t>Supervisors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3B6E70" w:rsidP="008279E2">
            <w:r>
              <w:t xml:space="preserve"> </w:t>
            </w:r>
            <w:r w:rsidR="008279E2">
              <w:t xml:space="preserve">Quality </w:t>
            </w:r>
            <w:r>
              <w:t>Manager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22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 xml:space="preserve">SECTION 8 </w:t>
            </w:r>
            <w:r w:rsidR="003B6E70">
              <w:rPr>
                <w:color w:val="FFFFFF" w:themeColor="background1"/>
              </w:rPr>
              <w:t>–</w:t>
            </w:r>
            <w:r w:rsidRPr="00C41DB8">
              <w:rPr>
                <w:color w:val="FFFFFF" w:themeColor="background1"/>
              </w:rPr>
              <w:t xml:space="preserve">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AF1548" w:rsidRDefault="00AF1548"/>
        </w:tc>
      </w:tr>
    </w:tbl>
    <w:p w:rsidR="00AF1548" w:rsidRDefault="00AF1548"/>
    <w:sectPr w:rsidR="00AF1548" w:rsidSect="007E3DC1">
      <w:headerReference w:type="default" r:id="rId8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1A" w:rsidRDefault="007A0E1A" w:rsidP="007E3DC1">
      <w:pPr>
        <w:spacing w:after="0" w:line="240" w:lineRule="auto"/>
      </w:pPr>
      <w:r>
        <w:separator/>
      </w:r>
    </w:p>
  </w:endnote>
  <w:endnote w:type="continuationSeparator" w:id="0">
    <w:p w:rsidR="007A0E1A" w:rsidRDefault="007A0E1A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1A" w:rsidRDefault="007A0E1A" w:rsidP="007E3DC1">
      <w:pPr>
        <w:spacing w:after="0" w:line="240" w:lineRule="auto"/>
      </w:pPr>
      <w:r>
        <w:separator/>
      </w:r>
    </w:p>
  </w:footnote>
  <w:footnote w:type="continuationSeparator" w:id="0">
    <w:p w:rsidR="007A0E1A" w:rsidRDefault="007A0E1A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1A" w:rsidRPr="007E3DC1" w:rsidRDefault="007A0E1A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7A0E1A" w:rsidRDefault="007A0E1A">
    <w:pPr>
      <w:pStyle w:val="Header"/>
    </w:pPr>
  </w:p>
  <w:p w:rsidR="007A0E1A" w:rsidRDefault="007A0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A4"/>
    <w:multiLevelType w:val="hybridMultilevel"/>
    <w:tmpl w:val="7534B8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14CC"/>
    <w:multiLevelType w:val="hybridMultilevel"/>
    <w:tmpl w:val="06CAB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E7256"/>
    <w:multiLevelType w:val="hybridMultilevel"/>
    <w:tmpl w:val="543045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C36F9"/>
    <w:multiLevelType w:val="hybridMultilevel"/>
    <w:tmpl w:val="7B32C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9548E5"/>
    <w:multiLevelType w:val="hybridMultilevel"/>
    <w:tmpl w:val="77126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50B30"/>
    <w:multiLevelType w:val="hybridMultilevel"/>
    <w:tmpl w:val="C8FE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36A2"/>
    <w:multiLevelType w:val="hybridMultilevel"/>
    <w:tmpl w:val="5C02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B1891"/>
    <w:multiLevelType w:val="hybridMultilevel"/>
    <w:tmpl w:val="2ABA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6011F1"/>
    <w:multiLevelType w:val="hybridMultilevel"/>
    <w:tmpl w:val="E8E8A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9339A6"/>
    <w:multiLevelType w:val="hybridMultilevel"/>
    <w:tmpl w:val="96C6B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76B4B"/>
    <w:multiLevelType w:val="hybridMultilevel"/>
    <w:tmpl w:val="B6126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33FB7"/>
    <w:multiLevelType w:val="hybridMultilevel"/>
    <w:tmpl w:val="1AEC1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6350CD"/>
    <w:multiLevelType w:val="hybridMultilevel"/>
    <w:tmpl w:val="36C21E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0089A"/>
    <w:rsid w:val="00052A2E"/>
    <w:rsid w:val="000E18B0"/>
    <w:rsid w:val="00126EC2"/>
    <w:rsid w:val="00152315"/>
    <w:rsid w:val="00211DC3"/>
    <w:rsid w:val="00236302"/>
    <w:rsid w:val="002566EE"/>
    <w:rsid w:val="002B71A9"/>
    <w:rsid w:val="002D369D"/>
    <w:rsid w:val="00386313"/>
    <w:rsid w:val="00396698"/>
    <w:rsid w:val="003B6E70"/>
    <w:rsid w:val="003E2A47"/>
    <w:rsid w:val="003E77A2"/>
    <w:rsid w:val="004C433F"/>
    <w:rsid w:val="004C7845"/>
    <w:rsid w:val="004D783F"/>
    <w:rsid w:val="00505D8D"/>
    <w:rsid w:val="00510BF0"/>
    <w:rsid w:val="0055792F"/>
    <w:rsid w:val="00586039"/>
    <w:rsid w:val="005C0C43"/>
    <w:rsid w:val="005F4916"/>
    <w:rsid w:val="00643956"/>
    <w:rsid w:val="00655D36"/>
    <w:rsid w:val="00662706"/>
    <w:rsid w:val="00673EF5"/>
    <w:rsid w:val="00690DA4"/>
    <w:rsid w:val="006A5001"/>
    <w:rsid w:val="006B5A63"/>
    <w:rsid w:val="0078674F"/>
    <w:rsid w:val="007A01A6"/>
    <w:rsid w:val="007A0E1A"/>
    <w:rsid w:val="007E3DC1"/>
    <w:rsid w:val="008279E2"/>
    <w:rsid w:val="00850449"/>
    <w:rsid w:val="008705B4"/>
    <w:rsid w:val="008A3D8E"/>
    <w:rsid w:val="008E3814"/>
    <w:rsid w:val="00905C7C"/>
    <w:rsid w:val="009440D8"/>
    <w:rsid w:val="00945A34"/>
    <w:rsid w:val="00976184"/>
    <w:rsid w:val="009A23D5"/>
    <w:rsid w:val="009A72ED"/>
    <w:rsid w:val="00A11A4C"/>
    <w:rsid w:val="00AB293F"/>
    <w:rsid w:val="00AB6178"/>
    <w:rsid w:val="00AD5EC5"/>
    <w:rsid w:val="00AF1548"/>
    <w:rsid w:val="00B06AEF"/>
    <w:rsid w:val="00B8328F"/>
    <w:rsid w:val="00BC2CA1"/>
    <w:rsid w:val="00C41DB8"/>
    <w:rsid w:val="00C73122"/>
    <w:rsid w:val="00D07197"/>
    <w:rsid w:val="00D67C19"/>
    <w:rsid w:val="00DF3884"/>
    <w:rsid w:val="00E055E0"/>
    <w:rsid w:val="00E11743"/>
    <w:rsid w:val="00E66FBC"/>
    <w:rsid w:val="00EA3BE2"/>
    <w:rsid w:val="00EB2D44"/>
    <w:rsid w:val="00F00940"/>
    <w:rsid w:val="00F061DB"/>
    <w:rsid w:val="00F2399C"/>
    <w:rsid w:val="00F267DF"/>
    <w:rsid w:val="00F42331"/>
    <w:rsid w:val="00F50A29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A0E1A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5EC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D5EC5"/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7A0E1A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A3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A3BE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70091529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Stacey Goodall</cp:lastModifiedBy>
  <cp:revision>2</cp:revision>
  <cp:lastPrinted>2015-01-08T10:50:00Z</cp:lastPrinted>
  <dcterms:created xsi:type="dcterms:W3CDTF">2019-07-08T12:58:00Z</dcterms:created>
  <dcterms:modified xsi:type="dcterms:W3CDTF">2019-07-08T12:58:00Z</dcterms:modified>
</cp:coreProperties>
</file>